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C3" w:rsidRPr="00703C5C" w:rsidRDefault="00703C5C">
      <w:pPr>
        <w:rPr>
          <w:rFonts w:ascii="Arial" w:hAnsi="Arial"/>
          <w:b/>
          <w:sz w:val="24"/>
        </w:rPr>
      </w:pPr>
      <w:r w:rsidRPr="00703C5C">
        <w:rPr>
          <w:rFonts w:ascii="Arial" w:hAnsi="Arial"/>
          <w:b/>
          <w:sz w:val="24"/>
        </w:rPr>
        <w:t>Gemeindekasse Villingendorf</w:t>
      </w:r>
    </w:p>
    <w:p w:rsidR="00703C5C" w:rsidRPr="00703C5C" w:rsidRDefault="00703C5C">
      <w:pPr>
        <w:rPr>
          <w:rFonts w:ascii="Arial" w:hAnsi="Arial"/>
          <w:b/>
          <w:sz w:val="24"/>
        </w:rPr>
      </w:pPr>
      <w:r w:rsidRPr="00703C5C">
        <w:rPr>
          <w:rFonts w:ascii="Arial" w:hAnsi="Arial"/>
          <w:b/>
          <w:sz w:val="24"/>
        </w:rPr>
        <w:t>Hauptstraße 2</w:t>
      </w:r>
    </w:p>
    <w:p w:rsidR="00703C5C" w:rsidRPr="00703C5C" w:rsidRDefault="00703C5C">
      <w:pPr>
        <w:rPr>
          <w:rFonts w:ascii="Arial" w:hAnsi="Arial"/>
          <w:b/>
          <w:sz w:val="24"/>
        </w:rPr>
      </w:pPr>
      <w:r w:rsidRPr="00703C5C">
        <w:rPr>
          <w:rFonts w:ascii="Arial" w:hAnsi="Arial"/>
          <w:b/>
          <w:sz w:val="24"/>
        </w:rPr>
        <w:t>78667 Villingendorf</w:t>
      </w:r>
    </w:p>
    <w:p w:rsidR="00703C5C" w:rsidRPr="00DE5A5A" w:rsidRDefault="00703C5C">
      <w:pPr>
        <w:rPr>
          <w:rFonts w:ascii="Arial" w:hAnsi="Arial"/>
          <w:sz w:val="20"/>
        </w:rPr>
      </w:pPr>
    </w:p>
    <w:p w:rsidR="00703C5C" w:rsidRPr="00DE5A5A" w:rsidRDefault="00703C5C">
      <w:pPr>
        <w:rPr>
          <w:rFonts w:ascii="Arial" w:hAnsi="Arial"/>
          <w:sz w:val="20"/>
        </w:rPr>
      </w:pPr>
    </w:p>
    <w:p w:rsidR="00A079C3" w:rsidRPr="00820B4F" w:rsidRDefault="002F7CA4">
      <w:pPr>
        <w:rPr>
          <w:rFonts w:ascii="Arial" w:hAnsi="Arial"/>
          <w:b/>
          <w:sz w:val="28"/>
          <w:szCs w:val="28"/>
        </w:rPr>
      </w:pPr>
      <w:r w:rsidRPr="00820B4F">
        <w:rPr>
          <w:rFonts w:ascii="Arial" w:hAnsi="Arial"/>
          <w:b/>
          <w:sz w:val="28"/>
          <w:szCs w:val="28"/>
        </w:rPr>
        <w:t>SEPA Lastschrift</w:t>
      </w:r>
      <w:r w:rsidR="00445F72" w:rsidRPr="00820B4F">
        <w:rPr>
          <w:rFonts w:ascii="Arial" w:hAnsi="Arial"/>
          <w:b/>
          <w:sz w:val="28"/>
          <w:szCs w:val="28"/>
        </w:rPr>
        <w:t>m</w:t>
      </w:r>
      <w:r w:rsidRPr="00820B4F">
        <w:rPr>
          <w:rFonts w:ascii="Arial" w:hAnsi="Arial"/>
          <w:b/>
          <w:sz w:val="28"/>
          <w:szCs w:val="28"/>
        </w:rPr>
        <w:t>andat</w:t>
      </w:r>
    </w:p>
    <w:p w:rsidR="00D822D7" w:rsidRPr="00820B4F" w:rsidRDefault="00D822D7">
      <w:pPr>
        <w:rPr>
          <w:rFonts w:ascii="Arial" w:hAnsi="Arial"/>
          <w:b/>
          <w:sz w:val="12"/>
          <w:szCs w:val="12"/>
        </w:rPr>
      </w:pPr>
    </w:p>
    <w:p w:rsidR="009054A2" w:rsidRDefault="00445F72">
      <w:pPr>
        <w:rPr>
          <w:rFonts w:ascii="Arial" w:hAnsi="Arial"/>
          <w:b/>
          <w:sz w:val="20"/>
        </w:rPr>
      </w:pPr>
      <w:r>
        <w:rPr>
          <w:rFonts w:ascii="Arial" w:hAnsi="Arial"/>
          <w:b/>
          <w:sz w:val="20"/>
        </w:rPr>
        <w:t>DE45ZZZ00000261738</w:t>
      </w:r>
    </w:p>
    <w:p w:rsidR="00445F72" w:rsidRPr="00445F72" w:rsidRDefault="00445F72">
      <w:pPr>
        <w:rPr>
          <w:rFonts w:ascii="Arial" w:hAnsi="Arial"/>
          <w:sz w:val="12"/>
          <w:szCs w:val="12"/>
        </w:rPr>
      </w:pPr>
      <w:r w:rsidRPr="00445F72">
        <w:rPr>
          <w:rFonts w:ascii="Arial" w:hAnsi="Arial"/>
          <w:sz w:val="12"/>
          <w:szCs w:val="12"/>
        </w:rPr>
        <w:t>Gläubiger-Identifikationsnummer</w:t>
      </w:r>
    </w:p>
    <w:p w:rsidR="00445F72" w:rsidRPr="00445F72" w:rsidRDefault="00445F72">
      <w:pPr>
        <w:rPr>
          <w:rFonts w:ascii="Arial" w:hAnsi="Arial"/>
          <w:sz w:val="20"/>
        </w:rPr>
      </w:pPr>
    </w:p>
    <w:p w:rsidR="00445F72" w:rsidRDefault="00445F72" w:rsidP="00227F4A">
      <w:pPr>
        <w:jc w:val="both"/>
        <w:rPr>
          <w:rFonts w:ascii="Arial" w:hAnsi="Arial"/>
          <w:sz w:val="20"/>
        </w:rPr>
      </w:pPr>
      <w:r>
        <w:rPr>
          <w:rFonts w:ascii="Arial" w:hAnsi="Arial"/>
          <w:sz w:val="20"/>
        </w:rPr>
        <w:t>Ich ermächtige (wir ermächtigen) die genannte Institution, Zahlungen von meinem (unserem) Konto mittels Lastschrift einzuziehen. Zugleich weise ich mein (weisen wir unser) Kreditinstitut an, die von oben genannter Institution auf mein (unser) Konto gezogenen Lastschriften einzulösen.</w:t>
      </w:r>
    </w:p>
    <w:p w:rsidR="00445F72" w:rsidRDefault="00445F72" w:rsidP="00227F4A">
      <w:pPr>
        <w:jc w:val="both"/>
        <w:rPr>
          <w:rFonts w:ascii="Arial" w:hAnsi="Arial"/>
          <w:sz w:val="20"/>
        </w:rPr>
      </w:pPr>
    </w:p>
    <w:p w:rsidR="00445F72" w:rsidRPr="00445F72" w:rsidRDefault="00445F72" w:rsidP="00227F4A">
      <w:pPr>
        <w:jc w:val="both"/>
        <w:rPr>
          <w:rFonts w:ascii="Arial" w:hAnsi="Arial"/>
          <w:sz w:val="20"/>
        </w:rPr>
      </w:pPr>
      <w:r>
        <w:rPr>
          <w:rFonts w:ascii="Arial" w:hAnsi="Arial"/>
          <w:sz w:val="20"/>
        </w:rPr>
        <w:t>Hinweis: Ich kann (Wir können) innerhalb von acht Wochen, beginnend mit dem Belastungsdatum, die Erstattung des belasteten Betrages verlangen. Es gelten dabei die mit meinem (unserem) Kreditinst</w:t>
      </w:r>
      <w:r>
        <w:rPr>
          <w:rFonts w:ascii="Arial" w:hAnsi="Arial"/>
          <w:sz w:val="20"/>
        </w:rPr>
        <w:t>i</w:t>
      </w:r>
      <w:r>
        <w:rPr>
          <w:rFonts w:ascii="Arial" w:hAnsi="Arial"/>
          <w:sz w:val="20"/>
        </w:rPr>
        <w:t>tut vereinbarten Bedingungen.</w:t>
      </w:r>
    </w:p>
    <w:p w:rsidR="00445F72" w:rsidRDefault="00445F72">
      <w:pPr>
        <w:rPr>
          <w:rFonts w:ascii="Arial" w:hAnsi="Arial"/>
          <w:sz w:val="20"/>
        </w:rPr>
      </w:pPr>
    </w:p>
    <w:p w:rsidR="00227F4A" w:rsidRDefault="00227F4A">
      <w:pPr>
        <w:rPr>
          <w:rFonts w:ascii="Arial" w:hAnsi="Arial"/>
          <w:sz w:val="20"/>
        </w:rPr>
      </w:pPr>
    </w:p>
    <w:p w:rsidR="00227F4A" w:rsidRPr="00DE5A5A" w:rsidRDefault="00227F4A">
      <w:pPr>
        <w:rPr>
          <w:rFonts w:ascii="Arial" w:hAnsi="Arial"/>
          <w:b/>
          <w:sz w:val="20"/>
        </w:rPr>
      </w:pPr>
      <w:r w:rsidRPr="00DE5A5A">
        <w:rPr>
          <w:rFonts w:ascii="Arial" w:hAnsi="Arial"/>
          <w:b/>
          <w:sz w:val="20"/>
        </w:rPr>
        <w:t>Zahlungspflichtiger</w:t>
      </w:r>
    </w:p>
    <w:p w:rsidR="00227F4A" w:rsidRDefault="00227F4A">
      <w:pPr>
        <w:rPr>
          <w:rFonts w:ascii="Arial" w:hAnsi="Arial"/>
          <w:sz w:val="20"/>
        </w:rPr>
      </w:pPr>
    </w:p>
    <w:tbl>
      <w:tblPr>
        <w:tblW w:w="0" w:type="auto"/>
        <w:tblLook w:val="04A0" w:firstRow="1" w:lastRow="0" w:firstColumn="1" w:lastColumn="0" w:noHBand="0" w:noVBand="1"/>
      </w:tblPr>
      <w:tblGrid>
        <w:gridCol w:w="9071"/>
      </w:tblGrid>
      <w:tr w:rsidR="00227F4A" w:rsidRPr="003D4C69" w:rsidTr="00462472">
        <w:tc>
          <w:tcPr>
            <w:tcW w:w="9211" w:type="dxa"/>
            <w:tcBorders>
              <w:bottom w:val="single" w:sz="8" w:space="0" w:color="auto"/>
            </w:tcBorders>
          </w:tcPr>
          <w:p w:rsidR="00227F4A" w:rsidRPr="003D4C69" w:rsidRDefault="00227F4A" w:rsidP="000F6E25">
            <w:pPr>
              <w:rPr>
                <w:rFonts w:ascii="Arial" w:hAnsi="Arial"/>
                <w:b/>
                <w:sz w:val="20"/>
              </w:rPr>
            </w:pPr>
          </w:p>
        </w:tc>
      </w:tr>
      <w:tr w:rsidR="00227F4A" w:rsidRPr="00462472" w:rsidTr="00462472">
        <w:tc>
          <w:tcPr>
            <w:tcW w:w="9211" w:type="dxa"/>
            <w:tcBorders>
              <w:top w:val="single" w:sz="8" w:space="0" w:color="auto"/>
            </w:tcBorders>
          </w:tcPr>
          <w:p w:rsidR="00227F4A" w:rsidRPr="00462472" w:rsidRDefault="00227F4A">
            <w:pPr>
              <w:rPr>
                <w:rFonts w:ascii="Arial" w:hAnsi="Arial"/>
                <w:sz w:val="12"/>
                <w:szCs w:val="12"/>
              </w:rPr>
            </w:pPr>
            <w:r w:rsidRPr="00462472">
              <w:rPr>
                <w:rFonts w:ascii="Arial" w:hAnsi="Arial"/>
                <w:sz w:val="12"/>
                <w:szCs w:val="12"/>
              </w:rPr>
              <w:t>Name</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9071"/>
      </w:tblGrid>
      <w:tr w:rsidR="00227F4A" w:rsidRPr="003D4C69" w:rsidTr="00462472">
        <w:tc>
          <w:tcPr>
            <w:tcW w:w="9211" w:type="dxa"/>
            <w:tcBorders>
              <w:bottom w:val="single" w:sz="8" w:space="0" w:color="auto"/>
            </w:tcBorders>
          </w:tcPr>
          <w:p w:rsidR="00227F4A" w:rsidRPr="003D4C69" w:rsidRDefault="00227F4A" w:rsidP="00462472">
            <w:pPr>
              <w:rPr>
                <w:rFonts w:ascii="Arial" w:hAnsi="Arial"/>
                <w:b/>
                <w:sz w:val="20"/>
              </w:rPr>
            </w:pPr>
          </w:p>
        </w:tc>
      </w:tr>
      <w:tr w:rsidR="00227F4A" w:rsidRPr="00462472" w:rsidTr="00462472">
        <w:tc>
          <w:tcPr>
            <w:tcW w:w="9211" w:type="dxa"/>
            <w:tcBorders>
              <w:top w:val="single" w:sz="8" w:space="0" w:color="auto"/>
            </w:tcBorders>
          </w:tcPr>
          <w:p w:rsidR="00227F4A" w:rsidRPr="00462472" w:rsidRDefault="00227F4A" w:rsidP="00462472">
            <w:pPr>
              <w:rPr>
                <w:rFonts w:ascii="Arial" w:hAnsi="Arial"/>
                <w:sz w:val="12"/>
                <w:szCs w:val="12"/>
              </w:rPr>
            </w:pPr>
            <w:r w:rsidRPr="00462472">
              <w:rPr>
                <w:rFonts w:ascii="Arial" w:hAnsi="Arial"/>
                <w:sz w:val="12"/>
                <w:szCs w:val="12"/>
              </w:rPr>
              <w:t>Straße und Hausnummer</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9071"/>
      </w:tblGrid>
      <w:tr w:rsidR="00227F4A" w:rsidRPr="003D4C69" w:rsidTr="00462472">
        <w:tc>
          <w:tcPr>
            <w:tcW w:w="9211" w:type="dxa"/>
            <w:tcBorders>
              <w:bottom w:val="single" w:sz="8" w:space="0" w:color="auto"/>
            </w:tcBorders>
          </w:tcPr>
          <w:p w:rsidR="00227F4A" w:rsidRPr="003D4C69" w:rsidRDefault="00227F4A" w:rsidP="00294B62">
            <w:pPr>
              <w:rPr>
                <w:rFonts w:ascii="Arial" w:hAnsi="Arial"/>
                <w:b/>
                <w:sz w:val="20"/>
              </w:rPr>
            </w:pPr>
          </w:p>
        </w:tc>
      </w:tr>
      <w:tr w:rsidR="00227F4A" w:rsidRPr="00462472" w:rsidTr="00462472">
        <w:tc>
          <w:tcPr>
            <w:tcW w:w="9211" w:type="dxa"/>
            <w:tcBorders>
              <w:top w:val="single" w:sz="8" w:space="0" w:color="auto"/>
            </w:tcBorders>
          </w:tcPr>
          <w:p w:rsidR="00227F4A" w:rsidRPr="00462472" w:rsidRDefault="00227F4A" w:rsidP="00462472">
            <w:pPr>
              <w:rPr>
                <w:rFonts w:ascii="Arial" w:hAnsi="Arial"/>
                <w:sz w:val="12"/>
                <w:szCs w:val="12"/>
              </w:rPr>
            </w:pPr>
            <w:r w:rsidRPr="00462472">
              <w:rPr>
                <w:rFonts w:ascii="Arial" w:hAnsi="Arial"/>
                <w:sz w:val="12"/>
                <w:szCs w:val="12"/>
              </w:rPr>
              <w:t>PLZ und Ort</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415"/>
        <w:gridCol w:w="416"/>
        <w:gridCol w:w="410"/>
        <w:gridCol w:w="409"/>
        <w:gridCol w:w="410"/>
        <w:gridCol w:w="410"/>
        <w:gridCol w:w="409"/>
        <w:gridCol w:w="410"/>
        <w:gridCol w:w="410"/>
        <w:gridCol w:w="409"/>
        <w:gridCol w:w="410"/>
        <w:gridCol w:w="410"/>
        <w:gridCol w:w="409"/>
        <w:gridCol w:w="410"/>
        <w:gridCol w:w="410"/>
        <w:gridCol w:w="409"/>
        <w:gridCol w:w="410"/>
        <w:gridCol w:w="410"/>
        <w:gridCol w:w="409"/>
        <w:gridCol w:w="410"/>
        <w:gridCol w:w="410"/>
        <w:gridCol w:w="410"/>
      </w:tblGrid>
      <w:tr w:rsidR="00227F4A" w:rsidRPr="00462472" w:rsidTr="00E443BC">
        <w:trPr>
          <w:trHeight w:val="405"/>
        </w:trPr>
        <w:tc>
          <w:tcPr>
            <w:tcW w:w="418" w:type="dxa"/>
            <w:tcBorders>
              <w:top w:val="single" w:sz="18" w:space="0" w:color="auto"/>
              <w:left w:val="single" w:sz="18" w:space="0" w:color="auto"/>
              <w:bottom w:val="single" w:sz="18" w:space="0" w:color="auto"/>
              <w:right w:val="single" w:sz="4" w:space="0" w:color="auto"/>
            </w:tcBorders>
            <w:vAlign w:val="center"/>
          </w:tcPr>
          <w:p w:rsidR="00227F4A" w:rsidRPr="00462472" w:rsidRDefault="007476C6" w:rsidP="00462472">
            <w:pPr>
              <w:jc w:val="center"/>
              <w:rPr>
                <w:rFonts w:ascii="Arial" w:hAnsi="Arial"/>
                <w:b/>
                <w:sz w:val="20"/>
              </w:rPr>
            </w:pPr>
            <w:r>
              <w:rPr>
                <w:rFonts w:ascii="Arial" w:hAnsi="Arial"/>
                <w:b/>
                <w:sz w:val="20"/>
              </w:rPr>
              <w:t>D</w:t>
            </w: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7476C6" w:rsidP="00462472">
            <w:pPr>
              <w:jc w:val="center"/>
              <w:rPr>
                <w:rFonts w:ascii="Arial" w:hAnsi="Arial"/>
                <w:b/>
                <w:sz w:val="20"/>
              </w:rPr>
            </w:pPr>
            <w:r>
              <w:rPr>
                <w:rFonts w:ascii="Arial" w:hAnsi="Arial"/>
                <w:b/>
                <w:sz w:val="20"/>
              </w:rPr>
              <w:t>E</w:t>
            </w: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18"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18"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8D0166">
            <w:pPr>
              <w:rPr>
                <w:rFonts w:ascii="Arial" w:hAnsi="Arial"/>
                <w:b/>
                <w:sz w:val="20"/>
              </w:rPr>
            </w:pPr>
          </w:p>
        </w:tc>
        <w:tc>
          <w:tcPr>
            <w:tcW w:w="418" w:type="dxa"/>
            <w:tcBorders>
              <w:top w:val="single" w:sz="18" w:space="0" w:color="auto"/>
              <w:left w:val="single" w:sz="18"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65683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18"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18" w:space="0" w:color="auto"/>
              <w:bottom w:val="single" w:sz="18" w:space="0" w:color="auto"/>
              <w:right w:val="single" w:sz="4" w:space="0" w:color="auto"/>
            </w:tcBorders>
            <w:vAlign w:val="center"/>
          </w:tcPr>
          <w:p w:rsidR="00227F4A" w:rsidRPr="00462472" w:rsidRDefault="00227F4A"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18" w:space="0" w:color="auto"/>
            </w:tcBorders>
            <w:vAlign w:val="center"/>
          </w:tcPr>
          <w:p w:rsidR="00227F4A" w:rsidRPr="00462472" w:rsidRDefault="00227F4A" w:rsidP="00462472">
            <w:pPr>
              <w:jc w:val="center"/>
              <w:rPr>
                <w:rFonts w:ascii="Arial" w:hAnsi="Arial"/>
                <w:b/>
                <w:sz w:val="20"/>
              </w:rPr>
            </w:pPr>
          </w:p>
        </w:tc>
      </w:tr>
      <w:tr w:rsidR="00227F4A" w:rsidRPr="00462472" w:rsidTr="00E443BC">
        <w:tc>
          <w:tcPr>
            <w:tcW w:w="9211" w:type="dxa"/>
            <w:gridSpan w:val="22"/>
            <w:tcBorders>
              <w:top w:val="single" w:sz="18" w:space="0" w:color="auto"/>
            </w:tcBorders>
          </w:tcPr>
          <w:p w:rsidR="00227F4A" w:rsidRPr="00462472" w:rsidRDefault="00227F4A" w:rsidP="00462472">
            <w:pPr>
              <w:rPr>
                <w:rFonts w:ascii="Arial" w:hAnsi="Arial"/>
                <w:sz w:val="12"/>
                <w:szCs w:val="12"/>
              </w:rPr>
            </w:pPr>
            <w:r w:rsidRPr="00462472">
              <w:rPr>
                <w:rFonts w:ascii="Arial" w:hAnsi="Arial"/>
                <w:sz w:val="12"/>
                <w:szCs w:val="12"/>
              </w:rPr>
              <w:t>IBAN</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414"/>
        <w:gridCol w:w="414"/>
        <w:gridCol w:w="414"/>
        <w:gridCol w:w="413"/>
        <w:gridCol w:w="414"/>
        <w:gridCol w:w="414"/>
        <w:gridCol w:w="413"/>
        <w:gridCol w:w="414"/>
        <w:gridCol w:w="414"/>
        <w:gridCol w:w="413"/>
        <w:gridCol w:w="414"/>
        <w:gridCol w:w="4497"/>
      </w:tblGrid>
      <w:tr w:rsidR="00C231BD" w:rsidRPr="00462472" w:rsidTr="00435730">
        <w:trPr>
          <w:trHeight w:val="387"/>
        </w:trPr>
        <w:tc>
          <w:tcPr>
            <w:tcW w:w="418" w:type="dxa"/>
            <w:tcBorders>
              <w:top w:val="single" w:sz="18" w:space="0" w:color="auto"/>
              <w:left w:val="single" w:sz="18"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D421C8">
            <w:pP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8" w:type="dxa"/>
            <w:tcBorders>
              <w:top w:val="single" w:sz="18" w:space="0" w:color="auto"/>
              <w:left w:val="single" w:sz="4" w:space="0" w:color="auto"/>
              <w:bottom w:val="single" w:sz="18" w:space="0" w:color="auto"/>
              <w:right w:val="single" w:sz="4" w:space="0" w:color="auto"/>
            </w:tcBorders>
            <w:vAlign w:val="center"/>
          </w:tcPr>
          <w:p w:rsidR="00C231BD" w:rsidRPr="008D0166" w:rsidRDefault="00C231BD" w:rsidP="00462472">
            <w:pPr>
              <w:jc w:val="center"/>
              <w:rPr>
                <w:rFonts w:ascii="Arial" w:hAnsi="Arial"/>
                <w:b/>
                <w:sz w:val="20"/>
              </w:rPr>
            </w:pPr>
          </w:p>
        </w:tc>
        <w:tc>
          <w:tcPr>
            <w:tcW w:w="419" w:type="dxa"/>
            <w:tcBorders>
              <w:top w:val="single" w:sz="18" w:space="0" w:color="auto"/>
              <w:left w:val="single" w:sz="4" w:space="0" w:color="auto"/>
              <w:bottom w:val="single" w:sz="18" w:space="0" w:color="auto"/>
              <w:right w:val="single" w:sz="18" w:space="0" w:color="auto"/>
            </w:tcBorders>
            <w:vAlign w:val="center"/>
          </w:tcPr>
          <w:p w:rsidR="00C231BD" w:rsidRPr="008D0166" w:rsidRDefault="00C231BD" w:rsidP="006F1247">
            <w:pPr>
              <w:rPr>
                <w:rFonts w:ascii="Arial" w:hAnsi="Arial"/>
                <w:b/>
                <w:sz w:val="20"/>
              </w:rPr>
            </w:pPr>
          </w:p>
        </w:tc>
        <w:tc>
          <w:tcPr>
            <w:tcW w:w="4606" w:type="dxa"/>
            <w:tcBorders>
              <w:left w:val="single" w:sz="18" w:space="0" w:color="auto"/>
            </w:tcBorders>
            <w:vAlign w:val="center"/>
          </w:tcPr>
          <w:p w:rsidR="00C231BD" w:rsidRPr="00462472" w:rsidRDefault="00C231BD" w:rsidP="00435730">
            <w:pPr>
              <w:jc w:val="center"/>
              <w:rPr>
                <w:rFonts w:ascii="Arial" w:hAnsi="Arial"/>
                <w:sz w:val="20"/>
              </w:rPr>
            </w:pPr>
          </w:p>
        </w:tc>
      </w:tr>
      <w:tr w:rsidR="00227F4A" w:rsidRPr="00462472" w:rsidTr="00462472">
        <w:tc>
          <w:tcPr>
            <w:tcW w:w="9211" w:type="dxa"/>
            <w:gridSpan w:val="12"/>
          </w:tcPr>
          <w:p w:rsidR="00227F4A" w:rsidRPr="00462472" w:rsidRDefault="00227F4A" w:rsidP="00462472">
            <w:pPr>
              <w:rPr>
                <w:rFonts w:ascii="Arial" w:hAnsi="Arial"/>
                <w:sz w:val="12"/>
                <w:szCs w:val="12"/>
              </w:rPr>
            </w:pPr>
            <w:r w:rsidRPr="00462472">
              <w:rPr>
                <w:rFonts w:ascii="Arial" w:hAnsi="Arial"/>
                <w:sz w:val="12"/>
                <w:szCs w:val="12"/>
              </w:rPr>
              <w:t>SWIFT BIC</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9071"/>
      </w:tblGrid>
      <w:tr w:rsidR="005D7EE7" w:rsidRPr="00462472" w:rsidTr="00462472">
        <w:tc>
          <w:tcPr>
            <w:tcW w:w="9211" w:type="dxa"/>
            <w:tcBorders>
              <w:bottom w:val="single" w:sz="8" w:space="0" w:color="auto"/>
            </w:tcBorders>
          </w:tcPr>
          <w:p w:rsidR="005D7EE7" w:rsidRPr="00462472" w:rsidRDefault="005D7EE7" w:rsidP="00B76108">
            <w:pPr>
              <w:rPr>
                <w:rFonts w:ascii="Arial" w:hAnsi="Arial"/>
                <w:b/>
                <w:sz w:val="20"/>
              </w:rPr>
            </w:pPr>
            <w:bookmarkStart w:id="0" w:name="_GoBack"/>
            <w:bookmarkEnd w:id="0"/>
          </w:p>
        </w:tc>
      </w:tr>
      <w:tr w:rsidR="00227F4A" w:rsidRPr="00462472" w:rsidTr="00462472">
        <w:tc>
          <w:tcPr>
            <w:tcW w:w="9211" w:type="dxa"/>
            <w:tcBorders>
              <w:top w:val="single" w:sz="8" w:space="0" w:color="auto"/>
            </w:tcBorders>
          </w:tcPr>
          <w:p w:rsidR="00227F4A" w:rsidRPr="00462472" w:rsidRDefault="00227F4A" w:rsidP="00462472">
            <w:pPr>
              <w:rPr>
                <w:rFonts w:ascii="Arial" w:hAnsi="Arial"/>
                <w:sz w:val="12"/>
                <w:szCs w:val="12"/>
              </w:rPr>
            </w:pPr>
            <w:r w:rsidRPr="00462472">
              <w:rPr>
                <w:rFonts w:ascii="Arial" w:hAnsi="Arial"/>
                <w:sz w:val="12"/>
                <w:szCs w:val="12"/>
              </w:rPr>
              <w:t>Mandatsreferenz</w:t>
            </w:r>
            <w:r w:rsidR="00E33922">
              <w:rPr>
                <w:rFonts w:ascii="Arial" w:hAnsi="Arial"/>
                <w:sz w:val="12"/>
                <w:szCs w:val="12"/>
              </w:rPr>
              <w:t xml:space="preserve"> (Buchungszeichen)</w:t>
            </w:r>
          </w:p>
        </w:tc>
      </w:tr>
    </w:tbl>
    <w:p w:rsidR="00703C5C" w:rsidRPr="00703C5C" w:rsidRDefault="00703C5C">
      <w:pPr>
        <w:rPr>
          <w:rFonts w:ascii="Arial" w:hAnsi="Arial"/>
          <w:sz w:val="20"/>
        </w:rPr>
      </w:pPr>
    </w:p>
    <w:p w:rsidR="00703C5C" w:rsidRPr="00DE5A5A" w:rsidRDefault="00703C5C">
      <w:pPr>
        <w:rPr>
          <w:rFonts w:ascii="Arial" w:hAnsi="Arial"/>
          <w:b/>
          <w:sz w:val="20"/>
        </w:rPr>
      </w:pPr>
      <w:r w:rsidRPr="00DE5A5A">
        <w:rPr>
          <w:rFonts w:ascii="Arial" w:hAnsi="Arial"/>
          <w:b/>
          <w:sz w:val="20"/>
        </w:rPr>
        <w:t>Abweichender Zahler</w:t>
      </w:r>
    </w:p>
    <w:p w:rsidR="00703C5C" w:rsidRDefault="00703C5C">
      <w:pPr>
        <w:rPr>
          <w:rFonts w:ascii="Arial" w:hAnsi="Arial"/>
          <w:sz w:val="12"/>
          <w:szCs w:val="12"/>
        </w:rPr>
      </w:pPr>
    </w:p>
    <w:tbl>
      <w:tblPr>
        <w:tblW w:w="0" w:type="auto"/>
        <w:tblLook w:val="04A0" w:firstRow="1" w:lastRow="0" w:firstColumn="1" w:lastColumn="0" w:noHBand="0" w:noVBand="1"/>
      </w:tblPr>
      <w:tblGrid>
        <w:gridCol w:w="9071"/>
      </w:tblGrid>
      <w:tr w:rsidR="00703C5C" w:rsidRPr="00CD4D64" w:rsidTr="00462472">
        <w:tc>
          <w:tcPr>
            <w:tcW w:w="9211" w:type="dxa"/>
            <w:tcBorders>
              <w:bottom w:val="single" w:sz="8" w:space="0" w:color="auto"/>
            </w:tcBorders>
          </w:tcPr>
          <w:p w:rsidR="00175554" w:rsidRPr="00CD4D64" w:rsidRDefault="00175554" w:rsidP="00462472">
            <w:pPr>
              <w:rPr>
                <w:rFonts w:ascii="Arial" w:hAnsi="Arial"/>
                <w:b/>
                <w:sz w:val="20"/>
              </w:rPr>
            </w:pPr>
          </w:p>
        </w:tc>
      </w:tr>
      <w:tr w:rsidR="00703C5C" w:rsidRPr="00462472" w:rsidTr="00462472">
        <w:tc>
          <w:tcPr>
            <w:tcW w:w="9211" w:type="dxa"/>
            <w:tcBorders>
              <w:top w:val="single" w:sz="8" w:space="0" w:color="auto"/>
            </w:tcBorders>
          </w:tcPr>
          <w:p w:rsidR="00703C5C" w:rsidRPr="00462472" w:rsidRDefault="00703C5C" w:rsidP="00462472">
            <w:pPr>
              <w:rPr>
                <w:rFonts w:ascii="Arial" w:hAnsi="Arial"/>
                <w:sz w:val="12"/>
                <w:szCs w:val="12"/>
              </w:rPr>
            </w:pPr>
            <w:r w:rsidRPr="00462472">
              <w:rPr>
                <w:rFonts w:ascii="Arial" w:hAnsi="Arial"/>
                <w:sz w:val="12"/>
                <w:szCs w:val="12"/>
              </w:rPr>
              <w:t>Dieses SEPA-Lastschriftmandat gilt für die Vereinbarung mit</w:t>
            </w:r>
          </w:p>
        </w:tc>
      </w:tr>
    </w:tbl>
    <w:p w:rsidR="00703C5C" w:rsidRDefault="00703C5C">
      <w:pPr>
        <w:rPr>
          <w:rFonts w:ascii="Arial" w:hAnsi="Arial"/>
          <w:sz w:val="12"/>
          <w:szCs w:val="12"/>
        </w:rPr>
      </w:pPr>
    </w:p>
    <w:p w:rsidR="00703C5C" w:rsidRDefault="00703C5C">
      <w:pPr>
        <w:rPr>
          <w:rFonts w:ascii="Arial" w:hAnsi="Arial"/>
          <w:sz w:val="12"/>
          <w:szCs w:val="12"/>
        </w:rPr>
      </w:pPr>
    </w:p>
    <w:p w:rsidR="00703C5C" w:rsidRPr="00DE5A5A" w:rsidRDefault="00703C5C">
      <w:pPr>
        <w:rPr>
          <w:rFonts w:ascii="Arial" w:hAnsi="Arial"/>
          <w:b/>
          <w:sz w:val="20"/>
        </w:rPr>
      </w:pPr>
      <w:r w:rsidRPr="00DE5A5A">
        <w:rPr>
          <w:rFonts w:ascii="Arial" w:hAnsi="Arial"/>
          <w:b/>
          <w:sz w:val="20"/>
        </w:rPr>
        <w:t>Zahlungsart</w:t>
      </w:r>
    </w:p>
    <w:p w:rsidR="00703C5C" w:rsidRDefault="00703C5C">
      <w:pPr>
        <w:rPr>
          <w:rFonts w:ascii="Arial" w:hAnsi="Arial"/>
          <w:sz w:val="12"/>
          <w:szCs w:val="12"/>
        </w:rPr>
      </w:pPr>
    </w:p>
    <w:p w:rsidR="00703C5C" w:rsidRPr="00DE5A5A" w:rsidRDefault="00AC593B" w:rsidP="00C8525F">
      <w:pPr>
        <w:rPr>
          <w:rFonts w:ascii="Arial" w:hAnsi="Arial"/>
          <w:sz w:val="20"/>
        </w:rPr>
      </w:pPr>
      <w:r>
        <w:rPr>
          <w:rFonts w:ascii="Arial" w:hAnsi="Arial"/>
          <w:sz w:val="20"/>
        </w:rPr>
        <w:fldChar w:fldCharType="begin">
          <w:ffData>
            <w:name w:val="Kontrollkästchen1"/>
            <w:enabled/>
            <w:calcOnExit w:val="0"/>
            <w:checkBox>
              <w:sizeAuto/>
              <w:default w:val="1"/>
            </w:checkBox>
          </w:ffData>
        </w:fldChar>
      </w:r>
      <w:bookmarkStart w:id="1" w:name="Kontrollkästchen1"/>
      <w:r>
        <w:rPr>
          <w:rFonts w:ascii="Arial" w:hAnsi="Arial"/>
          <w:sz w:val="20"/>
        </w:rPr>
        <w:instrText xml:space="preserve"> FORMCHECKBOX </w:instrText>
      </w:r>
      <w:r>
        <w:rPr>
          <w:rFonts w:ascii="Arial" w:hAnsi="Arial"/>
          <w:sz w:val="20"/>
        </w:rPr>
      </w:r>
      <w:r>
        <w:rPr>
          <w:rFonts w:ascii="Arial" w:hAnsi="Arial"/>
          <w:sz w:val="20"/>
        </w:rPr>
        <w:fldChar w:fldCharType="end"/>
      </w:r>
      <w:bookmarkEnd w:id="1"/>
      <w:r w:rsidR="00A371A3">
        <w:rPr>
          <w:rFonts w:ascii="Arial" w:hAnsi="Arial"/>
          <w:sz w:val="20"/>
        </w:rPr>
        <w:t xml:space="preserve"> </w:t>
      </w:r>
      <w:r w:rsidR="00DE5A5A" w:rsidRPr="00DE5A5A">
        <w:rPr>
          <w:rFonts w:ascii="Arial" w:hAnsi="Arial"/>
          <w:sz w:val="20"/>
        </w:rPr>
        <w:t>Wiederkehrende Zahlung</w:t>
      </w:r>
    </w:p>
    <w:p w:rsidR="00DE5A5A" w:rsidRDefault="00DE5A5A">
      <w:pPr>
        <w:rPr>
          <w:rFonts w:ascii="Arial" w:hAnsi="Arial"/>
          <w:sz w:val="12"/>
          <w:szCs w:val="12"/>
        </w:rPr>
      </w:pPr>
    </w:p>
    <w:p w:rsidR="00DE5A5A" w:rsidRPr="00DE5A5A" w:rsidRDefault="00A371A3">
      <w:pPr>
        <w:rPr>
          <w:rFonts w:ascii="Arial" w:hAnsi="Arial"/>
          <w:sz w:val="20"/>
        </w:rPr>
      </w:pPr>
      <w:r>
        <w:rPr>
          <w:rFonts w:ascii="Arial" w:hAnsi="Arial"/>
          <w:sz w:val="20"/>
        </w:rPr>
        <w:fldChar w:fldCharType="begin">
          <w:ffData>
            <w:name w:val="Kontrollkästchen2"/>
            <w:enabled/>
            <w:calcOnExit w:val="0"/>
            <w:checkBox>
              <w:sizeAuto/>
              <w:default w:val="0"/>
            </w:checkBox>
          </w:ffData>
        </w:fldChar>
      </w:r>
      <w:bookmarkStart w:id="2" w:name="Kontrollkästchen2"/>
      <w:r>
        <w:rPr>
          <w:rFonts w:ascii="Arial" w:hAnsi="Arial"/>
          <w:sz w:val="20"/>
        </w:rPr>
        <w:instrText xml:space="preserve"> FORMCHECKBOX </w:instrText>
      </w:r>
      <w:r>
        <w:rPr>
          <w:rFonts w:ascii="Arial" w:hAnsi="Arial"/>
          <w:sz w:val="20"/>
        </w:rPr>
      </w:r>
      <w:r>
        <w:rPr>
          <w:rFonts w:ascii="Arial" w:hAnsi="Arial"/>
          <w:sz w:val="20"/>
        </w:rPr>
        <w:fldChar w:fldCharType="end"/>
      </w:r>
      <w:bookmarkEnd w:id="2"/>
      <w:r>
        <w:rPr>
          <w:rFonts w:ascii="Arial" w:hAnsi="Arial"/>
          <w:sz w:val="20"/>
        </w:rPr>
        <w:t xml:space="preserve"> </w:t>
      </w:r>
      <w:r w:rsidR="00DE5A5A" w:rsidRPr="00DE5A5A">
        <w:rPr>
          <w:rFonts w:ascii="Arial" w:hAnsi="Arial"/>
          <w:sz w:val="20"/>
        </w:rPr>
        <w:t>Einmalige Zahlung</w:t>
      </w:r>
    </w:p>
    <w:p w:rsidR="00703C5C" w:rsidRPr="00DE5A5A" w:rsidRDefault="00703C5C">
      <w:pPr>
        <w:rPr>
          <w:rFonts w:ascii="Arial" w:hAnsi="Arial"/>
          <w:sz w:val="20"/>
        </w:rPr>
      </w:pPr>
    </w:p>
    <w:tbl>
      <w:tblPr>
        <w:tblW w:w="0" w:type="auto"/>
        <w:tblLook w:val="04A0" w:firstRow="1" w:lastRow="0" w:firstColumn="1" w:lastColumn="0" w:noHBand="0" w:noVBand="1"/>
      </w:tblPr>
      <w:tblGrid>
        <w:gridCol w:w="9071"/>
      </w:tblGrid>
      <w:tr w:rsidR="00227F4A" w:rsidRPr="003D4C69" w:rsidTr="00462472">
        <w:tc>
          <w:tcPr>
            <w:tcW w:w="9211" w:type="dxa"/>
            <w:tcBorders>
              <w:bottom w:val="single" w:sz="8" w:space="0" w:color="auto"/>
            </w:tcBorders>
          </w:tcPr>
          <w:p w:rsidR="00227F4A" w:rsidRPr="003D4C69" w:rsidRDefault="00EE3220" w:rsidP="004C26CD">
            <w:pPr>
              <w:rPr>
                <w:rFonts w:ascii="Arial" w:hAnsi="Arial"/>
                <w:b/>
                <w:sz w:val="20"/>
              </w:rPr>
            </w:pPr>
            <w:r>
              <w:rPr>
                <w:rFonts w:ascii="Arial" w:hAnsi="Arial"/>
                <w:b/>
                <w:sz w:val="20"/>
              </w:rPr>
              <w:t xml:space="preserve">Villingendorf, </w:t>
            </w:r>
          </w:p>
        </w:tc>
      </w:tr>
      <w:tr w:rsidR="00227F4A" w:rsidRPr="00462472" w:rsidTr="00462472">
        <w:tc>
          <w:tcPr>
            <w:tcW w:w="9211" w:type="dxa"/>
            <w:tcBorders>
              <w:top w:val="single" w:sz="8" w:space="0" w:color="auto"/>
            </w:tcBorders>
          </w:tcPr>
          <w:p w:rsidR="00227F4A" w:rsidRPr="00462472" w:rsidRDefault="00227F4A" w:rsidP="00462472">
            <w:pPr>
              <w:rPr>
                <w:rFonts w:ascii="Arial" w:hAnsi="Arial"/>
                <w:sz w:val="12"/>
                <w:szCs w:val="12"/>
              </w:rPr>
            </w:pPr>
            <w:r w:rsidRPr="00462472">
              <w:rPr>
                <w:rFonts w:ascii="Arial" w:hAnsi="Arial"/>
                <w:sz w:val="12"/>
                <w:szCs w:val="12"/>
              </w:rPr>
              <w:t>Ort und Datum der Unterschrift(en)</w:t>
            </w:r>
          </w:p>
        </w:tc>
      </w:tr>
    </w:tbl>
    <w:p w:rsidR="00227F4A" w:rsidRPr="00227F4A" w:rsidRDefault="00227F4A">
      <w:pPr>
        <w:rPr>
          <w:rFonts w:ascii="Arial" w:hAnsi="Arial"/>
          <w:sz w:val="12"/>
          <w:szCs w:val="12"/>
        </w:rPr>
      </w:pPr>
    </w:p>
    <w:tbl>
      <w:tblPr>
        <w:tblW w:w="0" w:type="auto"/>
        <w:tblLook w:val="04A0" w:firstRow="1" w:lastRow="0" w:firstColumn="1" w:lastColumn="0" w:noHBand="0" w:noVBand="1"/>
      </w:tblPr>
      <w:tblGrid>
        <w:gridCol w:w="9071"/>
      </w:tblGrid>
      <w:tr w:rsidR="00227F4A" w:rsidRPr="00227F4A" w:rsidTr="005D7EE7">
        <w:tc>
          <w:tcPr>
            <w:tcW w:w="9211" w:type="dxa"/>
            <w:tcBorders>
              <w:bottom w:val="single" w:sz="8" w:space="0" w:color="auto"/>
            </w:tcBorders>
          </w:tcPr>
          <w:p w:rsidR="00227F4A" w:rsidRPr="00227F4A" w:rsidRDefault="00227F4A" w:rsidP="00462472">
            <w:pPr>
              <w:rPr>
                <w:rFonts w:ascii="Arial" w:hAnsi="Arial"/>
                <w:sz w:val="20"/>
              </w:rPr>
            </w:pPr>
          </w:p>
        </w:tc>
      </w:tr>
      <w:tr w:rsidR="00227F4A" w:rsidRPr="00227F4A" w:rsidTr="005D7EE7">
        <w:tc>
          <w:tcPr>
            <w:tcW w:w="9211" w:type="dxa"/>
            <w:tcBorders>
              <w:top w:val="single" w:sz="8" w:space="0" w:color="auto"/>
            </w:tcBorders>
          </w:tcPr>
          <w:p w:rsidR="00227F4A" w:rsidRPr="00227F4A" w:rsidRDefault="00227F4A" w:rsidP="00462472">
            <w:pPr>
              <w:rPr>
                <w:rFonts w:ascii="Arial" w:hAnsi="Arial"/>
                <w:sz w:val="12"/>
                <w:szCs w:val="12"/>
              </w:rPr>
            </w:pPr>
            <w:r>
              <w:rPr>
                <w:rFonts w:ascii="Arial" w:hAnsi="Arial"/>
                <w:sz w:val="12"/>
                <w:szCs w:val="12"/>
              </w:rPr>
              <w:t>Unterschrift(en)</w:t>
            </w:r>
          </w:p>
        </w:tc>
      </w:tr>
    </w:tbl>
    <w:p w:rsidR="00227F4A" w:rsidRPr="00DE5A5A" w:rsidRDefault="00227F4A">
      <w:pPr>
        <w:rPr>
          <w:rFonts w:ascii="Arial" w:hAnsi="Arial"/>
          <w:sz w:val="2"/>
          <w:szCs w:val="2"/>
        </w:rPr>
      </w:pPr>
    </w:p>
    <w:sectPr w:rsidR="00227F4A" w:rsidRPr="00DE5A5A">
      <w:headerReference w:type="default" r:id="rId8"/>
      <w:headerReference w:type="first" r:id="rId9"/>
      <w:footerReference w:type="first" r:id="rId10"/>
      <w:pgSz w:w="11907" w:h="16840" w:code="9"/>
      <w:pgMar w:top="567" w:right="1418" w:bottom="1588" w:left="1418" w:header="425"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B9" w:rsidRDefault="00FD39B9">
      <w:r>
        <w:separator/>
      </w:r>
    </w:p>
  </w:endnote>
  <w:endnote w:type="continuationSeparator" w:id="0">
    <w:p w:rsidR="00FD39B9" w:rsidRDefault="00FD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189"/>
      <w:gridCol w:w="3194"/>
      <w:gridCol w:w="2901"/>
    </w:tblGrid>
    <w:tr w:rsidR="00A079C3" w:rsidRPr="00CE5824">
      <w:tblPrEx>
        <w:tblCellMar>
          <w:top w:w="0" w:type="dxa"/>
          <w:bottom w:w="0" w:type="dxa"/>
        </w:tblCellMar>
      </w:tblPrEx>
      <w:tc>
        <w:tcPr>
          <w:tcW w:w="3189" w:type="dxa"/>
        </w:tcPr>
        <w:p w:rsidR="00A079C3" w:rsidRPr="00CE5824" w:rsidRDefault="00A079C3">
          <w:pPr>
            <w:pStyle w:val="Fuzeile"/>
            <w:rPr>
              <w:rFonts w:ascii="Arial" w:hAnsi="Arial"/>
              <w:color w:val="7F7F7F"/>
              <w:sz w:val="16"/>
              <w:szCs w:val="16"/>
            </w:rPr>
          </w:pPr>
          <w:r w:rsidRPr="00CE5824">
            <w:rPr>
              <w:rFonts w:ascii="Arial" w:hAnsi="Arial"/>
              <w:b/>
              <w:color w:val="7F7F7F"/>
              <w:sz w:val="16"/>
              <w:szCs w:val="16"/>
            </w:rPr>
            <w:t>Hausanschrift:</w:t>
          </w:r>
        </w:p>
        <w:p w:rsidR="00A079C3" w:rsidRPr="00CE5824" w:rsidRDefault="00A079C3">
          <w:pPr>
            <w:pStyle w:val="Fuzeile"/>
            <w:rPr>
              <w:rFonts w:ascii="Arial" w:hAnsi="Arial"/>
              <w:color w:val="7F7F7F"/>
              <w:sz w:val="16"/>
              <w:szCs w:val="16"/>
            </w:rPr>
          </w:pPr>
          <w:r w:rsidRPr="00CE5824">
            <w:rPr>
              <w:rFonts w:ascii="Arial" w:hAnsi="Arial"/>
              <w:color w:val="7F7F7F"/>
              <w:sz w:val="16"/>
              <w:szCs w:val="16"/>
            </w:rPr>
            <w:t>Bürgermeisteramt Villingendorf</w:t>
          </w:r>
        </w:p>
        <w:p w:rsidR="00A079C3" w:rsidRPr="00CE5824" w:rsidRDefault="00A079C3">
          <w:pPr>
            <w:pStyle w:val="Fuzeile"/>
            <w:rPr>
              <w:rFonts w:ascii="Arial" w:hAnsi="Arial"/>
              <w:color w:val="7F7F7F"/>
              <w:sz w:val="16"/>
              <w:szCs w:val="16"/>
            </w:rPr>
          </w:pPr>
          <w:r w:rsidRPr="00CE5824">
            <w:rPr>
              <w:rFonts w:ascii="Arial" w:hAnsi="Arial"/>
              <w:color w:val="7F7F7F"/>
              <w:sz w:val="16"/>
              <w:szCs w:val="16"/>
            </w:rPr>
            <w:t>Hauptstraße 2</w:t>
          </w:r>
        </w:p>
        <w:p w:rsidR="00A079C3" w:rsidRPr="00CE5824" w:rsidRDefault="00A079C3">
          <w:pPr>
            <w:pStyle w:val="Fuzeile"/>
            <w:rPr>
              <w:rFonts w:ascii="Arial" w:hAnsi="Arial"/>
              <w:color w:val="7F7F7F"/>
              <w:sz w:val="16"/>
              <w:szCs w:val="16"/>
            </w:rPr>
          </w:pPr>
          <w:r w:rsidRPr="00CE5824">
            <w:rPr>
              <w:rFonts w:ascii="Arial" w:hAnsi="Arial"/>
              <w:color w:val="7F7F7F"/>
              <w:sz w:val="16"/>
              <w:szCs w:val="16"/>
            </w:rPr>
            <w:t xml:space="preserve">78667 Villingendorf </w:t>
          </w:r>
        </w:p>
        <w:p w:rsidR="00950E07" w:rsidRPr="00CE5824" w:rsidRDefault="00950E07">
          <w:pPr>
            <w:pStyle w:val="Fuzeile"/>
            <w:rPr>
              <w:rFonts w:ascii="Arial" w:hAnsi="Arial"/>
              <w:color w:val="7F7F7F"/>
              <w:sz w:val="16"/>
              <w:szCs w:val="16"/>
            </w:rPr>
          </w:pPr>
        </w:p>
        <w:p w:rsidR="00950E07" w:rsidRPr="00CE5824" w:rsidRDefault="00950E07">
          <w:pPr>
            <w:pStyle w:val="Fuzeile"/>
            <w:rPr>
              <w:rFonts w:ascii="Arial" w:hAnsi="Arial"/>
              <w:color w:val="7F7F7F"/>
              <w:sz w:val="16"/>
              <w:szCs w:val="16"/>
            </w:rPr>
          </w:pPr>
          <w:r w:rsidRPr="00CE5824">
            <w:rPr>
              <w:rFonts w:ascii="Arial" w:hAnsi="Arial"/>
              <w:color w:val="7F7F7F"/>
              <w:sz w:val="16"/>
              <w:szCs w:val="16"/>
            </w:rPr>
            <w:t>Steuernummer: 19058/01620</w:t>
          </w:r>
        </w:p>
        <w:p w:rsidR="00950E07" w:rsidRPr="00CE5824" w:rsidRDefault="00950E07">
          <w:pPr>
            <w:pStyle w:val="Fuzeile"/>
            <w:rPr>
              <w:rFonts w:ascii="Arial" w:hAnsi="Arial"/>
              <w:color w:val="7F7F7F"/>
              <w:sz w:val="16"/>
              <w:szCs w:val="16"/>
            </w:rPr>
          </w:pPr>
          <w:r w:rsidRPr="00CE5824">
            <w:rPr>
              <w:rFonts w:ascii="Arial" w:hAnsi="Arial"/>
              <w:color w:val="7F7F7F"/>
              <w:sz w:val="16"/>
              <w:szCs w:val="16"/>
            </w:rPr>
            <w:t>Gläub</w:t>
          </w:r>
          <w:r w:rsidR="00F2172C" w:rsidRPr="00CE5824">
            <w:rPr>
              <w:rFonts w:ascii="Arial" w:hAnsi="Arial"/>
              <w:color w:val="7F7F7F"/>
              <w:sz w:val="16"/>
              <w:szCs w:val="16"/>
            </w:rPr>
            <w:t>ig</w:t>
          </w:r>
          <w:r w:rsidRPr="00CE5824">
            <w:rPr>
              <w:rFonts w:ascii="Arial" w:hAnsi="Arial"/>
              <w:color w:val="7F7F7F"/>
              <w:sz w:val="16"/>
              <w:szCs w:val="16"/>
            </w:rPr>
            <w:t>er-ID: DE45ZZZ00000261738</w:t>
          </w:r>
        </w:p>
      </w:tc>
      <w:tc>
        <w:tcPr>
          <w:tcW w:w="3194" w:type="dxa"/>
        </w:tcPr>
        <w:p w:rsidR="00A079C3" w:rsidRPr="00CE5824" w:rsidRDefault="00A079C3">
          <w:pPr>
            <w:pStyle w:val="Fuzeile"/>
            <w:rPr>
              <w:rFonts w:ascii="Arial" w:hAnsi="Arial"/>
              <w:color w:val="7F7F7F"/>
              <w:sz w:val="16"/>
              <w:szCs w:val="16"/>
            </w:rPr>
          </w:pPr>
        </w:p>
        <w:p w:rsidR="00A079C3" w:rsidRPr="00CE5824" w:rsidRDefault="00A079C3">
          <w:pPr>
            <w:pStyle w:val="Fuzeile"/>
            <w:tabs>
              <w:tab w:val="left" w:pos="781"/>
            </w:tabs>
            <w:rPr>
              <w:rFonts w:ascii="Arial" w:hAnsi="Arial"/>
              <w:color w:val="7F7F7F"/>
              <w:sz w:val="16"/>
              <w:szCs w:val="16"/>
            </w:rPr>
          </w:pPr>
          <w:r w:rsidRPr="00CE5824">
            <w:rPr>
              <w:rFonts w:ascii="Arial" w:hAnsi="Arial"/>
              <w:b/>
              <w:color w:val="7F7F7F"/>
              <w:sz w:val="16"/>
              <w:szCs w:val="16"/>
            </w:rPr>
            <w:t>Telefon</w:t>
          </w:r>
          <w:r w:rsidRPr="00CE5824">
            <w:rPr>
              <w:rFonts w:ascii="Arial" w:hAnsi="Arial"/>
              <w:color w:val="7F7F7F"/>
              <w:sz w:val="16"/>
              <w:szCs w:val="16"/>
            </w:rPr>
            <w:t>:</w:t>
          </w:r>
          <w:r w:rsidRPr="00CE5824">
            <w:rPr>
              <w:rFonts w:ascii="Arial" w:hAnsi="Arial"/>
              <w:color w:val="7F7F7F"/>
              <w:sz w:val="16"/>
              <w:szCs w:val="16"/>
            </w:rPr>
            <w:tab/>
            <w:t>0741/9298 - 0</w:t>
          </w:r>
        </w:p>
        <w:p w:rsidR="00A079C3" w:rsidRPr="00CE5824" w:rsidRDefault="00A079C3">
          <w:pPr>
            <w:pStyle w:val="Fuzeile"/>
            <w:tabs>
              <w:tab w:val="left" w:pos="781"/>
            </w:tabs>
            <w:rPr>
              <w:rFonts w:ascii="Arial" w:hAnsi="Arial"/>
              <w:color w:val="7F7F7F"/>
              <w:sz w:val="16"/>
              <w:szCs w:val="16"/>
            </w:rPr>
          </w:pPr>
          <w:r w:rsidRPr="00CE5824">
            <w:rPr>
              <w:rFonts w:ascii="Arial" w:hAnsi="Arial"/>
              <w:b/>
              <w:color w:val="7F7F7F"/>
              <w:sz w:val="16"/>
              <w:szCs w:val="16"/>
            </w:rPr>
            <w:t>Telefax:</w:t>
          </w:r>
          <w:r w:rsidRPr="00CE5824">
            <w:rPr>
              <w:rFonts w:ascii="Arial" w:hAnsi="Arial"/>
              <w:color w:val="7F7F7F"/>
              <w:sz w:val="16"/>
              <w:szCs w:val="16"/>
            </w:rPr>
            <w:t xml:space="preserve"> </w:t>
          </w:r>
          <w:r w:rsidRPr="00CE5824">
            <w:rPr>
              <w:rFonts w:ascii="Arial" w:hAnsi="Arial"/>
              <w:color w:val="7F7F7F"/>
              <w:sz w:val="16"/>
              <w:szCs w:val="16"/>
            </w:rPr>
            <w:tab/>
            <w:t>0741/9298 - 29</w:t>
          </w:r>
        </w:p>
        <w:p w:rsidR="00A079C3" w:rsidRPr="00CE5824" w:rsidRDefault="00A079C3">
          <w:pPr>
            <w:pStyle w:val="Fuzeile"/>
            <w:tabs>
              <w:tab w:val="left" w:pos="781"/>
            </w:tabs>
            <w:rPr>
              <w:rFonts w:ascii="Arial" w:hAnsi="Arial"/>
              <w:color w:val="7F7F7F"/>
              <w:sz w:val="16"/>
              <w:szCs w:val="16"/>
              <w:lang w:val="it-IT"/>
            </w:rPr>
          </w:pPr>
          <w:r w:rsidRPr="00CE5824">
            <w:rPr>
              <w:rFonts w:ascii="Arial" w:hAnsi="Arial"/>
              <w:b/>
              <w:color w:val="7F7F7F"/>
              <w:sz w:val="16"/>
              <w:szCs w:val="16"/>
              <w:lang w:val="it-IT"/>
            </w:rPr>
            <w:t xml:space="preserve">E-Mail: </w:t>
          </w:r>
          <w:r w:rsidRPr="00CE5824">
            <w:rPr>
              <w:rFonts w:ascii="Arial" w:hAnsi="Arial"/>
              <w:b/>
              <w:color w:val="7F7F7F"/>
              <w:sz w:val="16"/>
              <w:szCs w:val="16"/>
              <w:lang w:val="it-IT"/>
            </w:rPr>
            <w:tab/>
          </w:r>
          <w:r w:rsidRPr="00CE5824">
            <w:rPr>
              <w:rFonts w:ascii="Arial" w:hAnsi="Arial"/>
              <w:color w:val="7F7F7F"/>
              <w:sz w:val="16"/>
              <w:szCs w:val="16"/>
              <w:lang w:val="it-IT"/>
            </w:rPr>
            <w:t>info@villingendorf.de</w:t>
          </w:r>
        </w:p>
        <w:p w:rsidR="00A079C3" w:rsidRPr="00CE5824" w:rsidRDefault="00A079C3">
          <w:pPr>
            <w:pStyle w:val="Fuzeile"/>
            <w:tabs>
              <w:tab w:val="left" w:pos="781"/>
            </w:tabs>
            <w:rPr>
              <w:rFonts w:ascii="Arial" w:hAnsi="Arial"/>
              <w:b/>
              <w:bCs/>
              <w:color w:val="7F7F7F"/>
              <w:sz w:val="16"/>
              <w:szCs w:val="16"/>
              <w:lang w:val="it-IT"/>
            </w:rPr>
          </w:pPr>
          <w:r w:rsidRPr="00CE5824">
            <w:rPr>
              <w:rFonts w:ascii="Arial" w:hAnsi="Arial"/>
              <w:b/>
              <w:bCs/>
              <w:color w:val="7F7F7F"/>
              <w:sz w:val="16"/>
              <w:szCs w:val="16"/>
              <w:lang w:val="it-IT"/>
            </w:rPr>
            <w:t>Internet:</w:t>
          </w:r>
          <w:r w:rsidRPr="00CE5824">
            <w:rPr>
              <w:rFonts w:ascii="Arial" w:hAnsi="Arial"/>
              <w:b/>
              <w:bCs/>
              <w:color w:val="7F7F7F"/>
              <w:sz w:val="16"/>
              <w:szCs w:val="16"/>
              <w:lang w:val="it-IT"/>
            </w:rPr>
            <w:tab/>
          </w:r>
          <w:r w:rsidRPr="00CE5824">
            <w:rPr>
              <w:rFonts w:ascii="Arial" w:hAnsi="Arial"/>
              <w:bCs/>
              <w:color w:val="7F7F7F"/>
              <w:sz w:val="16"/>
              <w:szCs w:val="16"/>
              <w:lang w:val="it-IT"/>
            </w:rPr>
            <w:t>www.villingendorf.de</w:t>
          </w:r>
        </w:p>
      </w:tc>
      <w:tc>
        <w:tcPr>
          <w:tcW w:w="2901" w:type="dxa"/>
        </w:tcPr>
        <w:p w:rsidR="00A079C3" w:rsidRPr="00CE5824" w:rsidRDefault="00A079C3">
          <w:pPr>
            <w:pStyle w:val="Fuzeile"/>
            <w:rPr>
              <w:rFonts w:ascii="Arial" w:hAnsi="Arial"/>
              <w:color w:val="7F7F7F"/>
              <w:sz w:val="16"/>
              <w:szCs w:val="16"/>
            </w:rPr>
          </w:pPr>
          <w:r w:rsidRPr="00CE5824">
            <w:rPr>
              <w:rFonts w:ascii="Arial" w:hAnsi="Arial"/>
              <w:b/>
              <w:color w:val="7F7F7F"/>
              <w:sz w:val="16"/>
              <w:szCs w:val="16"/>
            </w:rPr>
            <w:t>Bankverbindungen:</w:t>
          </w:r>
        </w:p>
        <w:p w:rsidR="00950E07" w:rsidRPr="00CE5824" w:rsidRDefault="00950E07" w:rsidP="00950E07">
          <w:pPr>
            <w:pStyle w:val="Fuzeile"/>
            <w:rPr>
              <w:rFonts w:ascii="Arial" w:hAnsi="Arial"/>
              <w:color w:val="7F7F7F"/>
              <w:sz w:val="16"/>
              <w:szCs w:val="16"/>
              <w:u w:val="single"/>
            </w:rPr>
          </w:pPr>
          <w:r w:rsidRPr="00CE5824">
            <w:rPr>
              <w:rFonts w:ascii="Arial" w:hAnsi="Arial"/>
              <w:color w:val="7F7F7F"/>
              <w:sz w:val="16"/>
              <w:szCs w:val="16"/>
              <w:u w:val="single"/>
            </w:rPr>
            <w:t>Kreissparkasse Rottweil</w:t>
          </w:r>
        </w:p>
        <w:p w:rsidR="00950E07" w:rsidRPr="00CE5824" w:rsidRDefault="00950E07" w:rsidP="00950E07">
          <w:pPr>
            <w:pStyle w:val="Fuzeile"/>
            <w:rPr>
              <w:rFonts w:ascii="Arial" w:hAnsi="Arial"/>
              <w:color w:val="7F7F7F"/>
              <w:sz w:val="16"/>
              <w:szCs w:val="16"/>
            </w:rPr>
          </w:pPr>
          <w:r w:rsidRPr="00CE5824">
            <w:rPr>
              <w:rFonts w:ascii="Arial" w:hAnsi="Arial"/>
              <w:color w:val="7F7F7F"/>
              <w:sz w:val="16"/>
              <w:szCs w:val="16"/>
            </w:rPr>
            <w:t>IBAN: DE48 6425 0040 0000 1003 95</w:t>
          </w:r>
        </w:p>
        <w:p w:rsidR="00950E07" w:rsidRPr="00CE5824" w:rsidRDefault="00950E07" w:rsidP="00950E07">
          <w:pPr>
            <w:pStyle w:val="Fuzeile"/>
            <w:rPr>
              <w:rFonts w:ascii="Arial" w:hAnsi="Arial"/>
              <w:color w:val="7F7F7F"/>
              <w:sz w:val="16"/>
              <w:szCs w:val="16"/>
            </w:rPr>
          </w:pPr>
          <w:r w:rsidRPr="00CE5824">
            <w:rPr>
              <w:rFonts w:ascii="Arial" w:hAnsi="Arial"/>
              <w:color w:val="7F7F7F"/>
              <w:sz w:val="16"/>
              <w:szCs w:val="16"/>
            </w:rPr>
            <w:t>BIC: SOLADES1RWL</w:t>
          </w:r>
        </w:p>
        <w:p w:rsidR="00950E07" w:rsidRPr="00CE5824" w:rsidRDefault="00950E07" w:rsidP="00950E07">
          <w:pPr>
            <w:pStyle w:val="Fuzeile"/>
            <w:rPr>
              <w:rFonts w:ascii="Arial" w:hAnsi="Arial"/>
              <w:color w:val="7F7F7F"/>
              <w:sz w:val="16"/>
              <w:szCs w:val="16"/>
              <w:u w:val="single"/>
            </w:rPr>
          </w:pPr>
          <w:r w:rsidRPr="00CE5824">
            <w:rPr>
              <w:rFonts w:ascii="Arial" w:hAnsi="Arial"/>
              <w:color w:val="7F7F7F"/>
              <w:sz w:val="16"/>
              <w:szCs w:val="16"/>
              <w:u w:val="single"/>
            </w:rPr>
            <w:t xml:space="preserve">Volksbank Rottweil </w:t>
          </w:r>
        </w:p>
        <w:p w:rsidR="00950E07" w:rsidRPr="00CE5824" w:rsidRDefault="00950E07" w:rsidP="00950E07">
          <w:pPr>
            <w:pStyle w:val="Fuzeile"/>
            <w:rPr>
              <w:rFonts w:ascii="Arial" w:hAnsi="Arial"/>
              <w:color w:val="7F7F7F"/>
              <w:sz w:val="16"/>
              <w:szCs w:val="16"/>
            </w:rPr>
          </w:pPr>
          <w:r w:rsidRPr="00CE5824">
            <w:rPr>
              <w:rFonts w:ascii="Arial" w:hAnsi="Arial"/>
              <w:color w:val="7F7F7F"/>
              <w:sz w:val="16"/>
              <w:szCs w:val="16"/>
            </w:rPr>
            <w:t>IBAN: DE17 6429 0120 0071 5670 03</w:t>
          </w:r>
        </w:p>
        <w:p w:rsidR="00A079C3" w:rsidRPr="00CE5824" w:rsidRDefault="00950E07" w:rsidP="00950E07">
          <w:pPr>
            <w:pStyle w:val="Fuzeile"/>
            <w:rPr>
              <w:rFonts w:ascii="Arial" w:hAnsi="Arial"/>
              <w:color w:val="7F7F7F"/>
              <w:sz w:val="16"/>
              <w:szCs w:val="16"/>
            </w:rPr>
          </w:pPr>
          <w:r w:rsidRPr="00CE5824">
            <w:rPr>
              <w:rFonts w:ascii="Arial" w:hAnsi="Arial"/>
              <w:color w:val="7F7F7F"/>
              <w:sz w:val="16"/>
              <w:szCs w:val="16"/>
            </w:rPr>
            <w:t>BIC: GENODES1VRW</w:t>
          </w:r>
        </w:p>
      </w:tc>
    </w:tr>
  </w:tbl>
  <w:p w:rsidR="00A079C3" w:rsidRDefault="00A079C3">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B9" w:rsidRDefault="00FD39B9">
      <w:r>
        <w:separator/>
      </w:r>
    </w:p>
  </w:footnote>
  <w:footnote w:type="continuationSeparator" w:id="0">
    <w:p w:rsidR="00FD39B9" w:rsidRDefault="00FD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C3" w:rsidRDefault="00A079C3">
    <w:pPr>
      <w:pStyle w:val="Kopfzeile"/>
    </w:pPr>
  </w:p>
  <w:tbl>
    <w:tblPr>
      <w:tblW w:w="0" w:type="auto"/>
      <w:tblLayout w:type="fixed"/>
      <w:tblCellMar>
        <w:left w:w="70" w:type="dxa"/>
        <w:right w:w="70" w:type="dxa"/>
      </w:tblCellMar>
      <w:tblLook w:val="0000" w:firstRow="0" w:lastRow="0" w:firstColumn="0" w:lastColumn="0" w:noHBand="0" w:noVBand="0"/>
    </w:tblPr>
    <w:tblGrid>
      <w:gridCol w:w="8193"/>
      <w:gridCol w:w="1018"/>
    </w:tblGrid>
    <w:tr w:rsidR="00A079C3">
      <w:tblPrEx>
        <w:tblCellMar>
          <w:top w:w="0" w:type="dxa"/>
          <w:bottom w:w="0" w:type="dxa"/>
        </w:tblCellMar>
      </w:tblPrEx>
      <w:tc>
        <w:tcPr>
          <w:tcW w:w="8193" w:type="dxa"/>
        </w:tcPr>
        <w:p w:rsidR="00A079C3" w:rsidRDefault="00A079C3">
          <w:pPr>
            <w:pStyle w:val="Kopfzeile"/>
            <w:rPr>
              <w:rFonts w:ascii="Arial Black" w:hAnsi="Arial Black"/>
              <w:sz w:val="12"/>
            </w:rPr>
          </w:pPr>
        </w:p>
        <w:p w:rsidR="00A079C3" w:rsidRDefault="00A079C3">
          <w:pPr>
            <w:pStyle w:val="Kopfzeile"/>
            <w:rPr>
              <w:rFonts w:ascii="Arial" w:hAnsi="Arial"/>
              <w:sz w:val="26"/>
            </w:rPr>
          </w:pPr>
          <w:r>
            <w:rPr>
              <w:rFonts w:ascii="Arial Black" w:hAnsi="Arial Black"/>
              <w:sz w:val="36"/>
            </w:rPr>
            <w:t>G</w:t>
          </w:r>
          <w:r>
            <w:rPr>
              <w:rFonts w:ascii="Arial Black" w:hAnsi="Arial Black"/>
              <w:sz w:val="26"/>
            </w:rPr>
            <w:t xml:space="preserve">emeinde </w:t>
          </w:r>
          <w:r>
            <w:rPr>
              <w:rFonts w:ascii="Arial Black" w:hAnsi="Arial Black"/>
              <w:sz w:val="36"/>
            </w:rPr>
            <w:t>V</w:t>
          </w:r>
          <w:r>
            <w:rPr>
              <w:rFonts w:ascii="Arial Black" w:hAnsi="Arial Black"/>
              <w:sz w:val="26"/>
            </w:rPr>
            <w:t>illingendorf</w:t>
          </w:r>
        </w:p>
        <w:p w:rsidR="00A079C3" w:rsidRDefault="00A079C3">
          <w:pPr>
            <w:pStyle w:val="Kopfzeile"/>
            <w:ind w:right="965"/>
            <w:rPr>
              <w:rFonts w:ascii="Arial" w:hAnsi="Arial"/>
            </w:rPr>
          </w:pPr>
          <w:r>
            <w:rPr>
              <w:rFonts w:ascii="Arial" w:hAnsi="Arial"/>
            </w:rPr>
            <w:t xml:space="preserve">Schreiben vom </w:t>
          </w:r>
          <w:r>
            <w:rPr>
              <w:rFonts w:ascii="Arial" w:hAnsi="Arial"/>
            </w:rPr>
            <w:fldChar w:fldCharType="begin"/>
          </w:r>
          <w:r>
            <w:rPr>
              <w:rFonts w:ascii="Arial" w:hAnsi="Arial"/>
            </w:rPr>
            <w:instrText xml:space="preserve"> REF SS_Datum  \* MERGEFORMAT </w:instrText>
          </w:r>
          <w:r>
            <w:rPr>
              <w:rFonts w:ascii="Arial" w:hAnsi="Arial"/>
            </w:rPr>
            <w:fldChar w:fldCharType="separate"/>
          </w:r>
          <w:r w:rsidR="00DC0A29">
            <w:rPr>
              <w:rFonts w:ascii="Arial" w:hAnsi="Arial"/>
              <w:b/>
              <w:bCs/>
            </w:rPr>
            <w:t>Fehler! Verweisquelle konnte nicht gefunden werden.</w:t>
          </w:r>
          <w:r>
            <w:rPr>
              <w:rFonts w:ascii="Arial" w:hAnsi="Arial"/>
            </w:rPr>
            <w:fldChar w:fldCharType="end"/>
          </w:r>
        </w:p>
      </w:tc>
      <w:tc>
        <w:tcPr>
          <w:tcW w:w="1018" w:type="dxa"/>
        </w:tcPr>
        <w:p w:rsidR="00A079C3" w:rsidRDefault="00A079C3">
          <w:pPr>
            <w:pStyle w:val="Kopfzeile"/>
            <w:jc w:val="right"/>
            <w:rPr>
              <w:rFonts w:ascii="Arial" w:hAnsi="Arial"/>
              <w:b/>
              <w:sz w:val="24"/>
            </w:rPr>
          </w:pPr>
        </w:p>
        <w:p w:rsidR="00A079C3" w:rsidRDefault="00A079C3">
          <w:pPr>
            <w:pStyle w:val="Kopfzeile"/>
            <w:jc w:val="right"/>
            <w:rPr>
              <w:rFonts w:ascii="Arial" w:hAnsi="Arial"/>
              <w:b/>
              <w:sz w:val="24"/>
            </w:rPr>
          </w:pPr>
        </w:p>
        <w:p w:rsidR="00A079C3" w:rsidRDefault="00A079C3">
          <w:pPr>
            <w:pStyle w:val="Kopfzeile"/>
            <w:jc w:val="right"/>
            <w:rPr>
              <w:rFonts w:ascii="Arial" w:hAnsi="Arial"/>
            </w:rPr>
          </w:pPr>
          <w:r>
            <w:rPr>
              <w:rFonts w:ascii="Arial" w:hAnsi="Arial"/>
              <w:b/>
            </w:rPr>
            <w:t xml:space="preserve">Seite </w:t>
          </w:r>
          <w:r>
            <w:rPr>
              <w:rStyle w:val="Seitenzahl"/>
              <w:rFonts w:ascii="Arial" w:hAnsi="Arial"/>
              <w:b/>
            </w:rPr>
            <w:fldChar w:fldCharType="begin"/>
          </w:r>
          <w:r>
            <w:rPr>
              <w:rStyle w:val="Seitenzahl"/>
              <w:rFonts w:ascii="Arial" w:hAnsi="Arial"/>
              <w:b/>
            </w:rPr>
            <w:instrText xml:space="preserve"> PAGE </w:instrText>
          </w:r>
          <w:r>
            <w:rPr>
              <w:rStyle w:val="Seitenzahl"/>
              <w:rFonts w:ascii="Arial" w:hAnsi="Arial"/>
              <w:b/>
            </w:rPr>
            <w:fldChar w:fldCharType="separate"/>
          </w:r>
          <w:r w:rsidR="00DE5A5A">
            <w:rPr>
              <w:rStyle w:val="Seitenzahl"/>
              <w:rFonts w:ascii="Arial" w:hAnsi="Arial"/>
              <w:b/>
              <w:noProof/>
            </w:rPr>
            <w:t>2</w:t>
          </w:r>
          <w:r>
            <w:rPr>
              <w:rStyle w:val="Seitenzahl"/>
              <w:rFonts w:ascii="Arial" w:hAnsi="Arial"/>
              <w:b/>
            </w:rPr>
            <w:fldChar w:fldCharType="end"/>
          </w:r>
        </w:p>
      </w:tc>
    </w:tr>
  </w:tbl>
  <w:p w:rsidR="00A079C3" w:rsidRDefault="00A079C3">
    <w:pPr>
      <w:pStyle w:val="Kopfzeile"/>
      <w:pBdr>
        <w:bottom w:val="single" w:sz="6" w:space="1" w:color="auto"/>
      </w:pBdr>
      <w:jc w:val="right"/>
      <w:rPr>
        <w:sz w:val="24"/>
      </w:rPr>
    </w:pPr>
  </w:p>
  <w:p w:rsidR="00A079C3" w:rsidRDefault="00A079C3">
    <w:pPr>
      <w:pStyle w:val="Kopfzeile"/>
      <w:jc w:val="right"/>
      <w:rPr>
        <w:sz w:val="24"/>
      </w:rPr>
    </w:pPr>
  </w:p>
  <w:p w:rsidR="00A079C3" w:rsidRDefault="00A079C3">
    <w:pPr>
      <w:pStyle w:val="Kopfzeile"/>
      <w:jc w:val="right"/>
      <w:rPr>
        <w:sz w:val="24"/>
      </w:rPr>
    </w:pPr>
  </w:p>
  <w:p w:rsidR="00A079C3" w:rsidRDefault="00A079C3">
    <w:pPr>
      <w:pStyle w:val="Kopfzeile"/>
      <w:jc w:val="right"/>
      <w:rPr>
        <w:sz w:val="24"/>
      </w:rPr>
    </w:pPr>
  </w:p>
  <w:p w:rsidR="00A079C3" w:rsidRDefault="00A079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C3" w:rsidRDefault="00231604">
    <w:pPr>
      <w:framePr w:w="4627" w:h="1952" w:hRule="exact" w:hSpace="142" w:wrap="around" w:vAnchor="text" w:hAnchor="page" w:x="6879" w:y="7" w:anchorLock="1"/>
    </w:pPr>
    <w:r>
      <w:rPr>
        <w:noProof/>
      </w:rPr>
      <w:drawing>
        <wp:inline distT="0" distB="0" distL="0" distR="0">
          <wp:extent cx="2933700" cy="1228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228725"/>
                  </a:xfrm>
                  <a:prstGeom prst="rect">
                    <a:avLst/>
                  </a:prstGeom>
                  <a:noFill/>
                  <a:ln>
                    <a:noFill/>
                  </a:ln>
                </pic:spPr>
              </pic:pic>
            </a:graphicData>
          </a:graphic>
        </wp:inline>
      </w:drawing>
    </w:r>
  </w:p>
  <w:p w:rsidR="00A079C3" w:rsidRDefault="00A079C3">
    <w:pPr>
      <w:pStyle w:val="Kopfzeile"/>
      <w:tabs>
        <w:tab w:val="clear" w:pos="4536"/>
        <w:tab w:val="clear" w:pos="9072"/>
        <w:tab w:val="right" w:pos="5245"/>
      </w:tabs>
      <w:rPr>
        <w:rFonts w:ascii="Arial" w:hAnsi="Arial"/>
      </w:rPr>
    </w:pPr>
    <w:r>
      <w:rPr>
        <w:rFonts w:ascii="Arial Black" w:hAnsi="Arial Black"/>
        <w:b/>
        <w:smallCaps/>
        <w:sz w:val="68"/>
      </w:rPr>
      <w:tab/>
      <w:t>G</w:t>
    </w:r>
    <w:r>
      <w:rPr>
        <w:rFonts w:ascii="Arial Black" w:hAnsi="Arial Black"/>
        <w:b/>
        <w:smallCaps/>
        <w:sz w:val="60"/>
      </w:rPr>
      <w:t>emeinde</w:t>
    </w:r>
  </w:p>
  <w:p w:rsidR="00A079C3" w:rsidRDefault="00A079C3">
    <w:pPr>
      <w:pStyle w:val="Kopfzeile"/>
      <w:tabs>
        <w:tab w:val="clear" w:pos="4536"/>
        <w:tab w:val="clear" w:pos="9072"/>
        <w:tab w:val="right" w:pos="5245"/>
      </w:tabs>
    </w:pPr>
    <w:r>
      <w:rPr>
        <w:rFonts w:ascii="Arial" w:hAnsi="Arial"/>
        <w:i/>
        <w:smallCaps/>
        <w:sz w:val="32"/>
      </w:rPr>
      <w:tab/>
    </w:r>
    <w:r>
      <w:rPr>
        <w:rFonts w:ascii="Arial" w:hAnsi="Arial"/>
        <w:b/>
        <w:i/>
        <w:smallCaps/>
        <w:sz w:val="32"/>
      </w:rPr>
      <w:t>L</w:t>
    </w:r>
    <w:r>
      <w:rPr>
        <w:rFonts w:ascii="Arial" w:hAnsi="Arial"/>
        <w:i/>
        <w:smallCaps/>
        <w:sz w:val="28"/>
      </w:rPr>
      <w:t>andkreis</w:t>
    </w:r>
    <w:r>
      <w:rPr>
        <w:rFonts w:ascii="Arial" w:hAnsi="Arial"/>
        <w:i/>
        <w:smallCaps/>
        <w:sz w:val="32"/>
      </w:rPr>
      <w:t xml:space="preserve"> </w:t>
    </w:r>
    <w:r>
      <w:rPr>
        <w:rFonts w:ascii="Arial" w:hAnsi="Arial"/>
        <w:b/>
        <w:i/>
        <w:smallCaps/>
        <w:sz w:val="32"/>
      </w:rPr>
      <w:t>R</w:t>
    </w:r>
    <w:r>
      <w:rPr>
        <w:rFonts w:ascii="Arial" w:hAnsi="Arial"/>
        <w:i/>
        <w:smallCaps/>
        <w:sz w:val="28"/>
      </w:rPr>
      <w:t>ottweil</w:t>
    </w:r>
  </w:p>
  <w:p w:rsidR="00A079C3" w:rsidRDefault="00A079C3">
    <w:pPr>
      <w:pStyle w:val="Kopfzeile"/>
    </w:pPr>
  </w:p>
  <w:p w:rsidR="00A079C3" w:rsidRDefault="00A079C3">
    <w:pPr>
      <w:pStyle w:val="Kopfzeile"/>
    </w:pPr>
  </w:p>
  <w:p w:rsidR="00A079C3" w:rsidRDefault="00A079C3">
    <w:pPr>
      <w:pStyle w:val="Kopfzeile"/>
    </w:pPr>
  </w:p>
  <w:p w:rsidR="00A079C3" w:rsidRDefault="00A079C3">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6DC"/>
    <w:multiLevelType w:val="hybridMultilevel"/>
    <w:tmpl w:val="8B6087C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11152C"/>
    <w:multiLevelType w:val="hybridMultilevel"/>
    <w:tmpl w:val="7F6E2D46"/>
    <w:lvl w:ilvl="0" w:tplc="52BE9772">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07"/>
    <w:rsid w:val="00005A94"/>
    <w:rsid w:val="00010948"/>
    <w:rsid w:val="0001661E"/>
    <w:rsid w:val="00016A5C"/>
    <w:rsid w:val="00017EFE"/>
    <w:rsid w:val="000235C6"/>
    <w:rsid w:val="0003584B"/>
    <w:rsid w:val="000368E4"/>
    <w:rsid w:val="0004552D"/>
    <w:rsid w:val="00045A90"/>
    <w:rsid w:val="0006102D"/>
    <w:rsid w:val="000658CE"/>
    <w:rsid w:val="00087727"/>
    <w:rsid w:val="000A2D0C"/>
    <w:rsid w:val="000A7398"/>
    <w:rsid w:val="000B242C"/>
    <w:rsid w:val="000B2D2C"/>
    <w:rsid w:val="000C489E"/>
    <w:rsid w:val="000D39CE"/>
    <w:rsid w:val="000D6558"/>
    <w:rsid w:val="000E00A1"/>
    <w:rsid w:val="000F6E25"/>
    <w:rsid w:val="00114E27"/>
    <w:rsid w:val="001247CA"/>
    <w:rsid w:val="00127CE5"/>
    <w:rsid w:val="00134A01"/>
    <w:rsid w:val="00136855"/>
    <w:rsid w:val="00145F1B"/>
    <w:rsid w:val="00151453"/>
    <w:rsid w:val="0015445A"/>
    <w:rsid w:val="00161D6E"/>
    <w:rsid w:val="00171682"/>
    <w:rsid w:val="00175554"/>
    <w:rsid w:val="00185962"/>
    <w:rsid w:val="00185B90"/>
    <w:rsid w:val="001877C7"/>
    <w:rsid w:val="001926CE"/>
    <w:rsid w:val="001A1F7A"/>
    <w:rsid w:val="001C3A0A"/>
    <w:rsid w:val="001C4338"/>
    <w:rsid w:val="001C6BFB"/>
    <w:rsid w:val="001C6F75"/>
    <w:rsid w:val="001D10DF"/>
    <w:rsid w:val="001D3B0E"/>
    <w:rsid w:val="001D3C32"/>
    <w:rsid w:val="001D72A3"/>
    <w:rsid w:val="001E4A21"/>
    <w:rsid w:val="001F765B"/>
    <w:rsid w:val="002073AF"/>
    <w:rsid w:val="0021568F"/>
    <w:rsid w:val="002165A3"/>
    <w:rsid w:val="002234ED"/>
    <w:rsid w:val="00223F8D"/>
    <w:rsid w:val="00226461"/>
    <w:rsid w:val="00227F4A"/>
    <w:rsid w:val="00231604"/>
    <w:rsid w:val="00235069"/>
    <w:rsid w:val="0023629C"/>
    <w:rsid w:val="0024036D"/>
    <w:rsid w:val="002457B3"/>
    <w:rsid w:val="00254356"/>
    <w:rsid w:val="00255878"/>
    <w:rsid w:val="00270772"/>
    <w:rsid w:val="002740FF"/>
    <w:rsid w:val="00280471"/>
    <w:rsid w:val="00281A2E"/>
    <w:rsid w:val="00287400"/>
    <w:rsid w:val="002910F4"/>
    <w:rsid w:val="0029132E"/>
    <w:rsid w:val="00294B62"/>
    <w:rsid w:val="0029507E"/>
    <w:rsid w:val="002960EC"/>
    <w:rsid w:val="002A3BC9"/>
    <w:rsid w:val="002A64BE"/>
    <w:rsid w:val="002B31E8"/>
    <w:rsid w:val="002D0E70"/>
    <w:rsid w:val="002D3E8B"/>
    <w:rsid w:val="002D6490"/>
    <w:rsid w:val="002F7CA4"/>
    <w:rsid w:val="0030486C"/>
    <w:rsid w:val="00304871"/>
    <w:rsid w:val="00315541"/>
    <w:rsid w:val="00316B16"/>
    <w:rsid w:val="00325639"/>
    <w:rsid w:val="003327EF"/>
    <w:rsid w:val="00332974"/>
    <w:rsid w:val="003335FF"/>
    <w:rsid w:val="00333CB7"/>
    <w:rsid w:val="003340EA"/>
    <w:rsid w:val="00364F3D"/>
    <w:rsid w:val="0037644E"/>
    <w:rsid w:val="00377CA0"/>
    <w:rsid w:val="003A7AC9"/>
    <w:rsid w:val="003B4FDA"/>
    <w:rsid w:val="003C00FC"/>
    <w:rsid w:val="003D4C69"/>
    <w:rsid w:val="003D538D"/>
    <w:rsid w:val="003E775B"/>
    <w:rsid w:val="003F45DD"/>
    <w:rsid w:val="00400F23"/>
    <w:rsid w:val="004035E3"/>
    <w:rsid w:val="0040680B"/>
    <w:rsid w:val="004226F3"/>
    <w:rsid w:val="00427E06"/>
    <w:rsid w:val="00430AA3"/>
    <w:rsid w:val="00435730"/>
    <w:rsid w:val="00435C5E"/>
    <w:rsid w:val="00444FC8"/>
    <w:rsid w:val="00445F72"/>
    <w:rsid w:val="004465D0"/>
    <w:rsid w:val="00454EA4"/>
    <w:rsid w:val="00462472"/>
    <w:rsid w:val="00464172"/>
    <w:rsid w:val="004714A7"/>
    <w:rsid w:val="00474C93"/>
    <w:rsid w:val="004754AF"/>
    <w:rsid w:val="00476093"/>
    <w:rsid w:val="004764C4"/>
    <w:rsid w:val="00480D6F"/>
    <w:rsid w:val="00482AF4"/>
    <w:rsid w:val="004834E9"/>
    <w:rsid w:val="004916D3"/>
    <w:rsid w:val="00495F46"/>
    <w:rsid w:val="004960CC"/>
    <w:rsid w:val="004C0616"/>
    <w:rsid w:val="004C26CD"/>
    <w:rsid w:val="004F5597"/>
    <w:rsid w:val="004F74F7"/>
    <w:rsid w:val="00527378"/>
    <w:rsid w:val="005456C3"/>
    <w:rsid w:val="00547AD4"/>
    <w:rsid w:val="00547CC2"/>
    <w:rsid w:val="00551A0B"/>
    <w:rsid w:val="0055563D"/>
    <w:rsid w:val="005664E2"/>
    <w:rsid w:val="00581671"/>
    <w:rsid w:val="00587050"/>
    <w:rsid w:val="00590B20"/>
    <w:rsid w:val="005914DC"/>
    <w:rsid w:val="00591DC1"/>
    <w:rsid w:val="0059271F"/>
    <w:rsid w:val="005A247E"/>
    <w:rsid w:val="005A67C7"/>
    <w:rsid w:val="005B0817"/>
    <w:rsid w:val="005B753B"/>
    <w:rsid w:val="005C5559"/>
    <w:rsid w:val="005C5C8E"/>
    <w:rsid w:val="005D7EE7"/>
    <w:rsid w:val="005E0025"/>
    <w:rsid w:val="005E0F66"/>
    <w:rsid w:val="00601FAD"/>
    <w:rsid w:val="00603BE7"/>
    <w:rsid w:val="00605036"/>
    <w:rsid w:val="0060696E"/>
    <w:rsid w:val="0062064E"/>
    <w:rsid w:val="0062609E"/>
    <w:rsid w:val="0063496B"/>
    <w:rsid w:val="00634AED"/>
    <w:rsid w:val="00642F7B"/>
    <w:rsid w:val="006477D9"/>
    <w:rsid w:val="00647800"/>
    <w:rsid w:val="006500FA"/>
    <w:rsid w:val="00656832"/>
    <w:rsid w:val="0067092B"/>
    <w:rsid w:val="00676C9D"/>
    <w:rsid w:val="006816FE"/>
    <w:rsid w:val="006837A8"/>
    <w:rsid w:val="006A5610"/>
    <w:rsid w:val="006A60D5"/>
    <w:rsid w:val="006B0A99"/>
    <w:rsid w:val="006C04E4"/>
    <w:rsid w:val="006D2005"/>
    <w:rsid w:val="006D6066"/>
    <w:rsid w:val="006E6BFC"/>
    <w:rsid w:val="006F1247"/>
    <w:rsid w:val="006F34EA"/>
    <w:rsid w:val="006F5CEF"/>
    <w:rsid w:val="006F7751"/>
    <w:rsid w:val="007039AA"/>
    <w:rsid w:val="00703C5C"/>
    <w:rsid w:val="00706272"/>
    <w:rsid w:val="00711A52"/>
    <w:rsid w:val="00712A0D"/>
    <w:rsid w:val="00717198"/>
    <w:rsid w:val="00721E88"/>
    <w:rsid w:val="007267AD"/>
    <w:rsid w:val="00732532"/>
    <w:rsid w:val="00736E6D"/>
    <w:rsid w:val="007476C6"/>
    <w:rsid w:val="0077026C"/>
    <w:rsid w:val="007742E4"/>
    <w:rsid w:val="00784B28"/>
    <w:rsid w:val="007872B3"/>
    <w:rsid w:val="007938BB"/>
    <w:rsid w:val="007A1C69"/>
    <w:rsid w:val="007A57B2"/>
    <w:rsid w:val="007A6CCB"/>
    <w:rsid w:val="007B0178"/>
    <w:rsid w:val="007B19A1"/>
    <w:rsid w:val="007B4153"/>
    <w:rsid w:val="007D02D6"/>
    <w:rsid w:val="007D0706"/>
    <w:rsid w:val="007D1AD2"/>
    <w:rsid w:val="007D3800"/>
    <w:rsid w:val="007D7032"/>
    <w:rsid w:val="007E4357"/>
    <w:rsid w:val="007E7829"/>
    <w:rsid w:val="007F7EA8"/>
    <w:rsid w:val="00805ABC"/>
    <w:rsid w:val="008163F3"/>
    <w:rsid w:val="00816D62"/>
    <w:rsid w:val="00816DCE"/>
    <w:rsid w:val="00820B4F"/>
    <w:rsid w:val="00820F55"/>
    <w:rsid w:val="00830D7C"/>
    <w:rsid w:val="00844128"/>
    <w:rsid w:val="008962B5"/>
    <w:rsid w:val="0089783B"/>
    <w:rsid w:val="00897B05"/>
    <w:rsid w:val="00897B8D"/>
    <w:rsid w:val="008A5892"/>
    <w:rsid w:val="008B1D4A"/>
    <w:rsid w:val="008C1F9E"/>
    <w:rsid w:val="008C768A"/>
    <w:rsid w:val="008D0166"/>
    <w:rsid w:val="00901891"/>
    <w:rsid w:val="009054A2"/>
    <w:rsid w:val="0091064D"/>
    <w:rsid w:val="009108E4"/>
    <w:rsid w:val="00911BFA"/>
    <w:rsid w:val="00912B85"/>
    <w:rsid w:val="00915285"/>
    <w:rsid w:val="009173FE"/>
    <w:rsid w:val="00922313"/>
    <w:rsid w:val="009332EA"/>
    <w:rsid w:val="0093374E"/>
    <w:rsid w:val="00950E07"/>
    <w:rsid w:val="00953C43"/>
    <w:rsid w:val="00953DDB"/>
    <w:rsid w:val="00954CA7"/>
    <w:rsid w:val="00956420"/>
    <w:rsid w:val="00956F10"/>
    <w:rsid w:val="009574E6"/>
    <w:rsid w:val="009626F0"/>
    <w:rsid w:val="00964CFA"/>
    <w:rsid w:val="00977E38"/>
    <w:rsid w:val="0098621F"/>
    <w:rsid w:val="0098746B"/>
    <w:rsid w:val="009A00D1"/>
    <w:rsid w:val="009A4510"/>
    <w:rsid w:val="009A674F"/>
    <w:rsid w:val="009B1C54"/>
    <w:rsid w:val="009C3AFE"/>
    <w:rsid w:val="009C63C7"/>
    <w:rsid w:val="009D4DBB"/>
    <w:rsid w:val="009E109D"/>
    <w:rsid w:val="009E541A"/>
    <w:rsid w:val="009F42B0"/>
    <w:rsid w:val="009F7205"/>
    <w:rsid w:val="00A079C3"/>
    <w:rsid w:val="00A26621"/>
    <w:rsid w:val="00A27465"/>
    <w:rsid w:val="00A31B6E"/>
    <w:rsid w:val="00A342D3"/>
    <w:rsid w:val="00A371A3"/>
    <w:rsid w:val="00A4602A"/>
    <w:rsid w:val="00A47066"/>
    <w:rsid w:val="00A47D79"/>
    <w:rsid w:val="00A53385"/>
    <w:rsid w:val="00A60553"/>
    <w:rsid w:val="00A62380"/>
    <w:rsid w:val="00A646C5"/>
    <w:rsid w:val="00A702CF"/>
    <w:rsid w:val="00A7281B"/>
    <w:rsid w:val="00A73BC7"/>
    <w:rsid w:val="00A74DE7"/>
    <w:rsid w:val="00A76872"/>
    <w:rsid w:val="00A77AE4"/>
    <w:rsid w:val="00A80B7E"/>
    <w:rsid w:val="00A825DF"/>
    <w:rsid w:val="00A82E2E"/>
    <w:rsid w:val="00A85531"/>
    <w:rsid w:val="00A860CF"/>
    <w:rsid w:val="00A871BD"/>
    <w:rsid w:val="00A93B1F"/>
    <w:rsid w:val="00A94956"/>
    <w:rsid w:val="00AB0F8C"/>
    <w:rsid w:val="00AB2E49"/>
    <w:rsid w:val="00AC356C"/>
    <w:rsid w:val="00AC593B"/>
    <w:rsid w:val="00AD71CA"/>
    <w:rsid w:val="00AE0ABD"/>
    <w:rsid w:val="00AE6D0A"/>
    <w:rsid w:val="00AF3685"/>
    <w:rsid w:val="00AF700D"/>
    <w:rsid w:val="00B00D7A"/>
    <w:rsid w:val="00B0501E"/>
    <w:rsid w:val="00B11853"/>
    <w:rsid w:val="00B12C6E"/>
    <w:rsid w:val="00B13642"/>
    <w:rsid w:val="00B15240"/>
    <w:rsid w:val="00B24F66"/>
    <w:rsid w:val="00B5433E"/>
    <w:rsid w:val="00B6610A"/>
    <w:rsid w:val="00B72405"/>
    <w:rsid w:val="00B76108"/>
    <w:rsid w:val="00B843CF"/>
    <w:rsid w:val="00B85F9F"/>
    <w:rsid w:val="00B942DA"/>
    <w:rsid w:val="00B95244"/>
    <w:rsid w:val="00B957F4"/>
    <w:rsid w:val="00BB09B3"/>
    <w:rsid w:val="00BD02E9"/>
    <w:rsid w:val="00BF22BD"/>
    <w:rsid w:val="00BF7971"/>
    <w:rsid w:val="00C0717F"/>
    <w:rsid w:val="00C231BD"/>
    <w:rsid w:val="00C252F3"/>
    <w:rsid w:val="00C2712F"/>
    <w:rsid w:val="00C27B4D"/>
    <w:rsid w:val="00C5365D"/>
    <w:rsid w:val="00C6464E"/>
    <w:rsid w:val="00C6552D"/>
    <w:rsid w:val="00C72CBF"/>
    <w:rsid w:val="00C75213"/>
    <w:rsid w:val="00C8525F"/>
    <w:rsid w:val="00C85A9C"/>
    <w:rsid w:val="00C955AB"/>
    <w:rsid w:val="00C9606F"/>
    <w:rsid w:val="00CB4F71"/>
    <w:rsid w:val="00CC35A4"/>
    <w:rsid w:val="00CC3803"/>
    <w:rsid w:val="00CC5340"/>
    <w:rsid w:val="00CD048E"/>
    <w:rsid w:val="00CD4D64"/>
    <w:rsid w:val="00CD6B59"/>
    <w:rsid w:val="00CD7C1F"/>
    <w:rsid w:val="00CE53EE"/>
    <w:rsid w:val="00CE5824"/>
    <w:rsid w:val="00CF184D"/>
    <w:rsid w:val="00CF393B"/>
    <w:rsid w:val="00CF5E97"/>
    <w:rsid w:val="00D048C5"/>
    <w:rsid w:val="00D1324C"/>
    <w:rsid w:val="00D15B0A"/>
    <w:rsid w:val="00D36786"/>
    <w:rsid w:val="00D421C8"/>
    <w:rsid w:val="00D456B3"/>
    <w:rsid w:val="00D5723F"/>
    <w:rsid w:val="00D57C8E"/>
    <w:rsid w:val="00D61563"/>
    <w:rsid w:val="00D62089"/>
    <w:rsid w:val="00D737E0"/>
    <w:rsid w:val="00D76627"/>
    <w:rsid w:val="00D822D7"/>
    <w:rsid w:val="00D86ED3"/>
    <w:rsid w:val="00D95078"/>
    <w:rsid w:val="00D973B6"/>
    <w:rsid w:val="00DC0A29"/>
    <w:rsid w:val="00DC0FBF"/>
    <w:rsid w:val="00DD2BAD"/>
    <w:rsid w:val="00DD52B3"/>
    <w:rsid w:val="00DE5A5A"/>
    <w:rsid w:val="00DE62B4"/>
    <w:rsid w:val="00DF2157"/>
    <w:rsid w:val="00E11769"/>
    <w:rsid w:val="00E12CBF"/>
    <w:rsid w:val="00E2364B"/>
    <w:rsid w:val="00E312FB"/>
    <w:rsid w:val="00E33604"/>
    <w:rsid w:val="00E33922"/>
    <w:rsid w:val="00E36BCC"/>
    <w:rsid w:val="00E3736F"/>
    <w:rsid w:val="00E37CC0"/>
    <w:rsid w:val="00E40F86"/>
    <w:rsid w:val="00E443BC"/>
    <w:rsid w:val="00E4627C"/>
    <w:rsid w:val="00E511D3"/>
    <w:rsid w:val="00E52B4D"/>
    <w:rsid w:val="00E5561D"/>
    <w:rsid w:val="00E559D6"/>
    <w:rsid w:val="00E611EA"/>
    <w:rsid w:val="00E64F9B"/>
    <w:rsid w:val="00E74615"/>
    <w:rsid w:val="00E8287D"/>
    <w:rsid w:val="00E873F3"/>
    <w:rsid w:val="00E87B22"/>
    <w:rsid w:val="00E91ED4"/>
    <w:rsid w:val="00E973C8"/>
    <w:rsid w:val="00E97679"/>
    <w:rsid w:val="00EA3DAB"/>
    <w:rsid w:val="00EA3EF2"/>
    <w:rsid w:val="00EB064C"/>
    <w:rsid w:val="00EB2F77"/>
    <w:rsid w:val="00EB751E"/>
    <w:rsid w:val="00ED337F"/>
    <w:rsid w:val="00ED6509"/>
    <w:rsid w:val="00EE0180"/>
    <w:rsid w:val="00EE3220"/>
    <w:rsid w:val="00EE7BBB"/>
    <w:rsid w:val="00F021C6"/>
    <w:rsid w:val="00F06CB7"/>
    <w:rsid w:val="00F14B95"/>
    <w:rsid w:val="00F164D2"/>
    <w:rsid w:val="00F20E5F"/>
    <w:rsid w:val="00F2162D"/>
    <w:rsid w:val="00F2172C"/>
    <w:rsid w:val="00F22FEC"/>
    <w:rsid w:val="00F2358C"/>
    <w:rsid w:val="00F2468B"/>
    <w:rsid w:val="00F25817"/>
    <w:rsid w:val="00F30C98"/>
    <w:rsid w:val="00F35B4F"/>
    <w:rsid w:val="00F3661C"/>
    <w:rsid w:val="00F4222B"/>
    <w:rsid w:val="00F42F30"/>
    <w:rsid w:val="00F4522E"/>
    <w:rsid w:val="00F4648C"/>
    <w:rsid w:val="00F5376D"/>
    <w:rsid w:val="00F54332"/>
    <w:rsid w:val="00F56C2B"/>
    <w:rsid w:val="00F63BAE"/>
    <w:rsid w:val="00F733EA"/>
    <w:rsid w:val="00F7795D"/>
    <w:rsid w:val="00F860AD"/>
    <w:rsid w:val="00F87B40"/>
    <w:rsid w:val="00F903E2"/>
    <w:rsid w:val="00F909B9"/>
    <w:rsid w:val="00F90CC8"/>
    <w:rsid w:val="00FA0B24"/>
    <w:rsid w:val="00FA18B8"/>
    <w:rsid w:val="00FA1AE0"/>
    <w:rsid w:val="00FC4423"/>
    <w:rsid w:val="00FD048B"/>
    <w:rsid w:val="00FD1AE7"/>
    <w:rsid w:val="00FD2F01"/>
    <w:rsid w:val="00FD3705"/>
    <w:rsid w:val="00FD39B9"/>
    <w:rsid w:val="00FE17C5"/>
    <w:rsid w:val="00FE437F"/>
    <w:rsid w:val="00FE634B"/>
    <w:rsid w:val="00FE68C4"/>
    <w:rsid w:val="00FE6C8B"/>
    <w:rsid w:val="00FE7FAC"/>
    <w:rsid w:val="00FF1034"/>
    <w:rsid w:val="00FF3D44"/>
    <w:rsid w:val="00FF3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046F3"/>
  <w15:chartTrackingRefBased/>
  <w15:docId w15:val="{116EA7B4-3E57-4AAE-A8BA-905729EF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sz w:val="22"/>
    </w:rPr>
  </w:style>
  <w:style w:type="paragraph" w:styleId="berschrift1">
    <w:name w:val="heading 1"/>
    <w:basedOn w:val="Standard"/>
    <w:next w:val="Standard"/>
    <w:qFormat/>
    <w:pPr>
      <w:keepNext/>
      <w:outlineLvl w:val="0"/>
    </w:pPr>
    <w:rPr>
      <w:rFonts w:ascii="Arial" w:hAnsi="Arial"/>
      <w:b/>
      <w:bCs/>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table" w:styleId="Tabellengitternetz">
    <w:name w:val="Tabellengitternetz"/>
    <w:basedOn w:val="NormaleTabelle"/>
    <w:uiPriority w:val="59"/>
    <w:rsid w:val="002F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751E"/>
    <w:rPr>
      <w:rFonts w:ascii="Tahoma" w:hAnsi="Tahoma" w:cs="Tahoma"/>
      <w:sz w:val="16"/>
      <w:szCs w:val="16"/>
    </w:rPr>
  </w:style>
  <w:style w:type="character" w:customStyle="1" w:styleId="SprechblasentextZchn">
    <w:name w:val="Sprechblasentext Zchn"/>
    <w:link w:val="Sprechblasentext"/>
    <w:uiPriority w:val="99"/>
    <w:semiHidden/>
    <w:rsid w:val="00EB751E"/>
    <w:rPr>
      <w:rFonts w:ascii="Tahoma" w:hAnsi="Tahoma" w:cs="Tahoma"/>
      <w:sz w:val="16"/>
      <w:szCs w:val="16"/>
    </w:rPr>
  </w:style>
  <w:style w:type="character" w:customStyle="1" w:styleId="element">
    <w:name w:val="element"/>
    <w:rsid w:val="0065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0779">
      <w:bodyDiv w:val="1"/>
      <w:marLeft w:val="0"/>
      <w:marRight w:val="0"/>
      <w:marTop w:val="0"/>
      <w:marBottom w:val="0"/>
      <w:divBdr>
        <w:top w:val="none" w:sz="0" w:space="0" w:color="auto"/>
        <w:left w:val="none" w:sz="0" w:space="0" w:color="auto"/>
        <w:bottom w:val="none" w:sz="0" w:space="0" w:color="auto"/>
        <w:right w:val="none" w:sz="0" w:space="0" w:color="auto"/>
      </w:divBdr>
    </w:div>
    <w:div w:id="14713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1vid011\REGISAFEIQ\IQProgramm\IQProdukte\REGISAFE\Vorlagen\Dot\BkV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F975-A7E2-4636-9552-23FA173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BkVdf.dot</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Hauptamt</vt:lpstr>
    </vt:vector>
  </TitlesOfParts>
  <Company>Villingendorf</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Hauptamt</dc:title>
  <dc:subject/>
  <dc:creator>Administrator</dc:creator>
  <cp:keywords/>
  <cp:lastModifiedBy>Flaig, Holger</cp:lastModifiedBy>
  <cp:revision>2</cp:revision>
  <cp:lastPrinted>2019-09-23T06:06:00Z</cp:lastPrinted>
  <dcterms:created xsi:type="dcterms:W3CDTF">2019-11-07T08:15:00Z</dcterms:created>
  <dcterms:modified xsi:type="dcterms:W3CDTF">2019-11-07T08:15:00Z</dcterms:modified>
</cp:coreProperties>
</file>